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82" w:rsidRDefault="00646FAB" w:rsidP="00646FAB">
      <w:pPr>
        <w:pStyle w:val="berschrift4"/>
        <w:numPr>
          <w:ilvl w:val="0"/>
          <w:numId w:val="0"/>
        </w:numPr>
        <w:rPr>
          <w:rFonts w:cs="Arial"/>
          <w:color w:val="000000"/>
          <w:sz w:val="36"/>
          <w:szCs w:val="36"/>
          <w:u w:val="none"/>
        </w:rPr>
      </w:pPr>
      <w:r>
        <w:rPr>
          <w:rFonts w:cs="Arial"/>
          <w:noProof/>
          <w:color w:val="000000"/>
          <w:sz w:val="36"/>
          <w:szCs w:val="36"/>
          <w:u w:val="none"/>
        </w:rPr>
        <w:drawing>
          <wp:inline distT="0" distB="0" distL="0" distR="0">
            <wp:extent cx="2990850" cy="1175999"/>
            <wp:effectExtent l="19050" t="0" r="0" b="0"/>
            <wp:docPr id="2" name="Bild 2" descr="G:\Verwaltung\Sekretariat\CI Vorlagen für Gymnasium\Logo farbig 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erwaltung\Sekretariat\CI Vorlagen für Gymnasium\Logo farbig qu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76" cy="117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AB" w:rsidRPr="00646FAB" w:rsidRDefault="00646FAB" w:rsidP="00646FAB"/>
    <w:p w:rsidR="00E23546" w:rsidRPr="008F5253" w:rsidRDefault="00E23546">
      <w:pPr>
        <w:pStyle w:val="berschrift4"/>
        <w:numPr>
          <w:ilvl w:val="0"/>
          <w:numId w:val="0"/>
        </w:numPr>
        <w:jc w:val="left"/>
        <w:rPr>
          <w:rFonts w:cs="Arial"/>
          <w:color w:val="000000"/>
          <w:sz w:val="40"/>
          <w:szCs w:val="40"/>
          <w:u w:val="none"/>
        </w:rPr>
      </w:pPr>
      <w:r w:rsidRPr="008F5253">
        <w:rPr>
          <w:rFonts w:cs="Arial"/>
          <w:color w:val="000000"/>
          <w:sz w:val="40"/>
          <w:szCs w:val="40"/>
          <w:u w:val="none"/>
        </w:rPr>
        <w:t>Hausordnung</w:t>
      </w:r>
    </w:p>
    <w:p w:rsidR="00F748FC" w:rsidRPr="008F5253" w:rsidRDefault="00F748FC" w:rsidP="00F748FC">
      <w:pPr>
        <w:rPr>
          <w:rFonts w:ascii="Arial" w:hAnsi="Arial" w:cs="Arial"/>
          <w:color w:val="000000"/>
        </w:rPr>
      </w:pPr>
    </w:p>
    <w:p w:rsidR="007F589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Gemäß § 45 Abs.</w:t>
      </w:r>
      <w:r w:rsidR="0069122B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5 </w:t>
      </w:r>
      <w:proofErr w:type="spellStart"/>
      <w:r w:rsidRPr="008F5253">
        <w:rPr>
          <w:rFonts w:ascii="Arial" w:hAnsi="Arial" w:cs="Arial"/>
          <w:color w:val="000000"/>
          <w:sz w:val="28"/>
          <w:szCs w:val="28"/>
        </w:rPr>
        <w:t>ThürSchulG</w:t>
      </w:r>
      <w:proofErr w:type="spellEnd"/>
      <w:r w:rsidRPr="008F5253">
        <w:rPr>
          <w:rFonts w:ascii="Arial" w:hAnsi="Arial" w:cs="Arial"/>
          <w:color w:val="000000"/>
          <w:sz w:val="28"/>
          <w:szCs w:val="28"/>
        </w:rPr>
        <w:t xml:space="preserve"> und auf der Grundlage der Thüringer Schulordnung vom 20.</w:t>
      </w:r>
      <w:r w:rsidR="00F748FC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>Januar 1994</w:t>
      </w:r>
      <w:r w:rsidR="007F5893">
        <w:rPr>
          <w:rFonts w:ascii="Arial" w:hAnsi="Arial" w:cs="Arial"/>
          <w:color w:val="000000"/>
          <w:sz w:val="28"/>
          <w:szCs w:val="28"/>
        </w:rPr>
        <w:t>, zuletzt geändert  7. Juli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7F5893">
        <w:rPr>
          <w:rFonts w:ascii="Arial" w:hAnsi="Arial" w:cs="Arial"/>
          <w:color w:val="000000"/>
          <w:sz w:val="28"/>
          <w:szCs w:val="28"/>
        </w:rPr>
        <w:t>2011(</w:t>
      </w:r>
      <w:proofErr w:type="spellStart"/>
      <w:r w:rsidR="007F5893">
        <w:rPr>
          <w:rFonts w:ascii="Arial" w:hAnsi="Arial" w:cs="Arial"/>
          <w:color w:val="000000"/>
          <w:sz w:val="28"/>
          <w:szCs w:val="28"/>
        </w:rPr>
        <w:t>GVBl</w:t>
      </w:r>
      <w:proofErr w:type="spellEnd"/>
      <w:r w:rsidR="007F5893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23546" w:rsidRPr="008F5253" w:rsidRDefault="007F589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S. 208) erlässt der Schulleiter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folgende Hausordnung: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8F5253">
        <w:rPr>
          <w:rFonts w:ascii="Arial" w:hAnsi="Arial" w:cs="Arial"/>
          <w:color w:val="000000"/>
          <w:sz w:val="28"/>
          <w:szCs w:val="28"/>
        </w:rPr>
        <w:t>    </w:t>
      </w:r>
      <w:r w:rsidR="003D6360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>Grundsätze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3D6360" w:rsidRPr="008F5253" w:rsidRDefault="00E23546" w:rsidP="00303B0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1.1</w:t>
      </w:r>
      <w:r w:rsidR="000E3447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  </w:t>
      </w:r>
      <w:r w:rsidR="000E344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>"Schule" vollzieht sich im Zusammenwirken von Einzelpersonen</w:t>
      </w:r>
    </w:p>
    <w:p w:rsidR="003D6360" w:rsidRPr="008F5253" w:rsidRDefault="00E23546" w:rsidP="00303B0A">
      <w:pPr>
        <w:pStyle w:val="StandardWeb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und Gruppen mit dem Ziel die Aufgaben zu erfüllen, die ihr laut</w:t>
      </w:r>
    </w:p>
    <w:p w:rsidR="003D6360" w:rsidRPr="008F5253" w:rsidRDefault="00E23546" w:rsidP="00303B0A">
      <w:pPr>
        <w:pStyle w:val="StandardWeb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Grundgesetz der Bundesrepublik Deuts</w:t>
      </w:r>
      <w:r w:rsidR="00F748FC" w:rsidRPr="008F5253">
        <w:rPr>
          <w:rFonts w:ascii="Arial" w:hAnsi="Arial" w:cs="Arial"/>
          <w:color w:val="000000"/>
          <w:sz w:val="28"/>
          <w:szCs w:val="28"/>
        </w:rPr>
        <w:t>chland obliegen.</w:t>
      </w:r>
    </w:p>
    <w:p w:rsidR="003D6360" w:rsidRPr="008F5253" w:rsidRDefault="00F748FC" w:rsidP="00303B0A">
      <w:pPr>
        <w:pStyle w:val="StandardWeb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Damit "Schule"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funktioniert, bedarf es ei</w:t>
      </w:r>
      <w:r w:rsidRPr="008F5253">
        <w:rPr>
          <w:rFonts w:ascii="Arial" w:hAnsi="Arial" w:cs="Arial"/>
          <w:color w:val="000000"/>
          <w:sz w:val="28"/>
          <w:szCs w:val="28"/>
        </w:rPr>
        <w:t>nes Ordnungsgefüges, das</w:t>
      </w:r>
    </w:p>
    <w:p w:rsidR="003D6360" w:rsidRPr="008F5253" w:rsidRDefault="00F748FC" w:rsidP="00303B0A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hilft,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verschiedene Interessen in </w:t>
      </w:r>
      <w:r w:rsidR="00303B0A">
        <w:rPr>
          <w:rFonts w:ascii="Arial" w:hAnsi="Arial" w:cs="Arial"/>
          <w:color w:val="000000"/>
          <w:sz w:val="28"/>
          <w:szCs w:val="28"/>
        </w:rPr>
        <w:t>gegenseitiger Rücksichtnahme auf</w:t>
      </w:r>
      <w:r w:rsidR="003D6360" w:rsidRPr="008F5253">
        <w:rPr>
          <w:rFonts w:ascii="Arial" w:hAnsi="Arial" w:cs="Arial"/>
          <w:color w:val="000000"/>
          <w:sz w:val="28"/>
          <w:szCs w:val="28"/>
        </w:rPr>
        <w:t>e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inander abzustimmen sowie Spannungs- und Konfliktsituationen</w:t>
      </w:r>
    </w:p>
    <w:p w:rsidR="00E23546" w:rsidRPr="008F5253" w:rsidRDefault="00E23546" w:rsidP="00303B0A">
      <w:pPr>
        <w:pStyle w:val="StandardWeb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zu klären und beizulegen.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303B0A" w:rsidRDefault="00E23546" w:rsidP="00303B0A">
      <w:pPr>
        <w:pStyle w:val="StandardWeb"/>
        <w:spacing w:before="0" w:beforeAutospacing="0" w:after="0" w:afterAutospacing="0"/>
        <w:ind w:left="705" w:hanging="705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1.2</w:t>
      </w:r>
      <w:r w:rsidR="000E3447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  </w:t>
      </w:r>
      <w:r w:rsidR="000E3447">
        <w:rPr>
          <w:rFonts w:ascii="Arial" w:hAnsi="Arial" w:cs="Arial"/>
          <w:color w:val="000000"/>
          <w:sz w:val="28"/>
          <w:szCs w:val="28"/>
        </w:rPr>
        <w:t xml:space="preserve"> 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>Höflichkeit, Rücksichtnahme und gegenseitige Hilfe sind</w:t>
      </w:r>
      <w:r w:rsidR="00303B0A">
        <w:rPr>
          <w:rFonts w:ascii="Arial" w:hAnsi="Arial" w:cs="Arial"/>
          <w:color w:val="000000"/>
          <w:sz w:val="28"/>
          <w:szCs w:val="28"/>
        </w:rPr>
        <w:t xml:space="preserve"> Voraus-</w:t>
      </w:r>
    </w:p>
    <w:p w:rsidR="00E23546" w:rsidRPr="008F5253" w:rsidRDefault="00E23546" w:rsidP="00303B0A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F5253">
        <w:rPr>
          <w:rFonts w:ascii="Arial" w:hAnsi="Arial" w:cs="Arial"/>
          <w:color w:val="000000"/>
          <w:sz w:val="28"/>
          <w:szCs w:val="28"/>
        </w:rPr>
        <w:t>setzungen</w:t>
      </w:r>
      <w:proofErr w:type="spellEnd"/>
      <w:r w:rsidRPr="008F5253">
        <w:rPr>
          <w:rFonts w:ascii="Arial" w:hAnsi="Arial" w:cs="Arial"/>
          <w:color w:val="000000"/>
          <w:sz w:val="28"/>
          <w:szCs w:val="28"/>
        </w:rPr>
        <w:t xml:space="preserve"> und Ziel schulischen Zusammenlebens. Gegenseitiges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  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Grüßen, das Grüßen von Gästen und Besuchern, sollte zu den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Gepflogenheiten unseres Gymnasiums gehören. Den Anweisungen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   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der Lehrer ist Folge zu leisten. Schulfremden Personen ist der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Aufenthalt auf dem Schulgelände und im Schulhaus untersagt.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Rücksichtsvolles Verhalten wird auch auf dem Schulweg und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gegenüber Anwohnern und deren Eigentum erwartet.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1.3</w:t>
      </w:r>
      <w:r w:rsidR="000E3447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  </w:t>
      </w:r>
      <w:r w:rsidR="000E344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Unsere "Schule" als Gebäude hat nicht nur Funktionswert, sondern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soll als Lebensraum auch zum Wohlbefinden und Wohlfühlen bei-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tragen. Verantwortungsvoller Umgang mit Einrichtungsgegenständen </w:t>
      </w:r>
    </w:p>
    <w:p w:rsidR="00303B0A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  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und Anlagen </w:t>
      </w:r>
      <w:proofErr w:type="gramStart"/>
      <w:r w:rsidRPr="008F5253">
        <w:rPr>
          <w:rFonts w:ascii="Arial" w:hAnsi="Arial" w:cs="Arial"/>
          <w:color w:val="000000"/>
          <w:sz w:val="28"/>
          <w:szCs w:val="28"/>
        </w:rPr>
        <w:t>ist</w:t>
      </w:r>
      <w:proofErr w:type="gramEnd"/>
      <w:r w:rsidRPr="008F5253">
        <w:rPr>
          <w:rFonts w:ascii="Arial" w:hAnsi="Arial" w:cs="Arial"/>
          <w:color w:val="000000"/>
          <w:sz w:val="28"/>
          <w:szCs w:val="28"/>
        </w:rPr>
        <w:t xml:space="preserve"> daher geboten und gefordert. Sauberkeit im </w:t>
      </w:r>
    </w:p>
    <w:p w:rsidR="00E23546" w:rsidRPr="008F5253" w:rsidRDefault="00E23546" w:rsidP="00303B0A">
      <w:pPr>
        <w:pStyle w:val="StandardWeb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Gebäude und auf dem Schulgrundstück muss daher Anliegen und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Verpflichtung für Lehrer, Schüler und technisches Personal sein.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607DB8" w:rsidRDefault="00607DB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07DB8" w:rsidRPr="008F5253" w:rsidRDefault="00607DB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0E3447" w:rsidRDefault="000E3447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>2   </w:t>
      </w:r>
      <w:r w:rsidR="00E05F9E" w:rsidRPr="008F5253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5F9E" w:rsidRPr="008F525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>Allgemeine Regelungen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05F9E" w:rsidRPr="008F5253" w:rsidRDefault="00C67D0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2.1.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 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Die Schule ist an Unterrichtstagen ab 6.30 Uhr geöffnet. </w:t>
      </w:r>
    </w:p>
    <w:p w:rsidR="00E05F9E" w:rsidRPr="008F5253" w:rsidRDefault="00E05F9E" w:rsidP="00E05F9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C67D0A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Als Eingänge können der Haupteingang und der Eingang im West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-  </w:t>
      </w:r>
    </w:p>
    <w:p w:rsidR="00E05F9E" w:rsidRPr="008F5253" w:rsidRDefault="00E05F9E" w:rsidP="00E05F9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flügel genutzt werden. Nach 8.10 Uhr wird der Eingang im </w:t>
      </w:r>
      <w:r w:rsidRPr="008F5253">
        <w:rPr>
          <w:rFonts w:ascii="Arial" w:hAnsi="Arial" w:cs="Arial"/>
          <w:color w:val="000000"/>
          <w:sz w:val="28"/>
          <w:szCs w:val="28"/>
        </w:rPr>
        <w:t>West-</w:t>
      </w:r>
    </w:p>
    <w:p w:rsidR="00E05F9E" w:rsidRPr="008F5253" w:rsidRDefault="00E05F9E" w:rsidP="00E05F9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C67D0A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flügel aus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Sicherheitsgründe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n geschlossen und ist ab diesem Zeit-   </w:t>
      </w:r>
    </w:p>
    <w:p w:rsidR="00E23546" w:rsidRPr="008F5253" w:rsidRDefault="00E05F9E" w:rsidP="00E05F9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C67D0A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punkt von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Schülern nicht mehr zu benutzen.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2.2</w:t>
      </w:r>
      <w:r w:rsidR="00C67D0A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  </w:t>
      </w:r>
      <w:r w:rsidR="001075FF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In der gesamten Schulanlage ist die Anwendung von körperlicher </w:t>
      </w:r>
    </w:p>
    <w:p w:rsidR="00A16E62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1075FF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C67D0A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>Gewalt und psychischen Druc</w:t>
      </w:r>
      <w:r w:rsidR="00A16E62">
        <w:rPr>
          <w:rFonts w:ascii="Arial" w:hAnsi="Arial" w:cs="Arial"/>
          <w:color w:val="000000"/>
          <w:sz w:val="28"/>
          <w:szCs w:val="28"/>
        </w:rPr>
        <w:t xml:space="preserve">kmitteln grundsätzlich verboten, dies  </w:t>
      </w:r>
    </w:p>
    <w:p w:rsidR="00A16E62" w:rsidRDefault="00A16E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schließt auch Cybermobbing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ein. Urheber- und Persönlichkeitsrechte </w:t>
      </w:r>
    </w:p>
    <w:p w:rsidR="00A16E62" w:rsidRDefault="00A16E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sind entsprechend der Belehrung zum Umgang mit den digitalen  </w:t>
      </w:r>
    </w:p>
    <w:p w:rsidR="00A16E62" w:rsidRDefault="00A16E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Medien zu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wahren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>Die</w:t>
      </w:r>
      <w:r w:rsidR="00C67D0A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Verbreitung von extremistischem Gedanken</w:t>
      </w:r>
      <w:r>
        <w:rPr>
          <w:rFonts w:ascii="Arial" w:hAnsi="Arial" w:cs="Arial"/>
          <w:color w:val="000000"/>
          <w:sz w:val="28"/>
          <w:szCs w:val="28"/>
        </w:rPr>
        <w:t>-</w:t>
      </w:r>
    </w:p>
    <w:p w:rsidR="00A16E62" w:rsidRDefault="00A16E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gut in jeglicher Form</w:t>
      </w:r>
      <w:r w:rsidR="00C67D0A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ist untersagt. Die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Verwendung oder Verbreitung </w:t>
      </w:r>
    </w:p>
    <w:p w:rsidR="00E23546" w:rsidRPr="008F5253" w:rsidRDefault="00A16E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05F9E" w:rsidRPr="008F5253">
        <w:rPr>
          <w:rFonts w:ascii="Arial" w:hAnsi="Arial" w:cs="Arial"/>
          <w:color w:val="000000"/>
          <w:sz w:val="28"/>
          <w:szCs w:val="28"/>
        </w:rPr>
        <w:t xml:space="preserve">von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verfassun</w:t>
      </w:r>
      <w:r>
        <w:rPr>
          <w:rFonts w:ascii="Arial" w:hAnsi="Arial" w:cs="Arial"/>
          <w:color w:val="000000"/>
          <w:sz w:val="28"/>
          <w:szCs w:val="28"/>
        </w:rPr>
        <w:t>gs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feindlicher Sym</w:t>
      </w:r>
      <w:r w:rsidR="00065882" w:rsidRPr="008F5253">
        <w:rPr>
          <w:rFonts w:ascii="Arial" w:hAnsi="Arial" w:cs="Arial"/>
          <w:color w:val="000000"/>
          <w:sz w:val="28"/>
          <w:szCs w:val="28"/>
        </w:rPr>
        <w:t>bolik wird zur Anzeige gebracht.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 w:rsidP="00607DB8">
      <w:pPr>
        <w:pStyle w:val="StandardWeb"/>
        <w:spacing w:before="0" w:beforeAutospacing="0" w:after="0" w:afterAutospacing="0"/>
        <w:ind w:left="705" w:hanging="705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2.3</w:t>
      </w:r>
      <w:r w:rsidR="00C67D0A">
        <w:rPr>
          <w:rFonts w:ascii="Arial" w:hAnsi="Arial" w:cs="Arial"/>
          <w:color w:val="000000"/>
          <w:sz w:val="28"/>
          <w:szCs w:val="28"/>
        </w:rPr>
        <w:t>. 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Unfälle und besondere Vorkommnisse sind unverzüglich im Sekretariat zu melden. Fundsachen sind ebenfalls dort abzugeben.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2.4</w:t>
      </w:r>
      <w:r w:rsidR="00C67D0A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  </w:t>
      </w:r>
      <w:r w:rsidR="00C67D0A">
        <w:rPr>
          <w:rFonts w:ascii="Arial" w:hAnsi="Arial" w:cs="Arial"/>
          <w:color w:val="000000"/>
          <w:sz w:val="28"/>
          <w:szCs w:val="28"/>
        </w:rPr>
        <w:t xml:space="preserve"> 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Technische Schäden sind sofort dem Hausmeister zu melden. Wer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1075FF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  <w:r w:rsidR="00C67D0A">
        <w:rPr>
          <w:rFonts w:ascii="Arial" w:hAnsi="Arial" w:cs="Arial"/>
          <w:color w:val="000000"/>
          <w:sz w:val="28"/>
          <w:szCs w:val="28"/>
        </w:rPr>
        <w:t xml:space="preserve"> 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Schäden schuldhaft verursacht, muss finanziell für deren Beseitigung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075FF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C67D0A">
        <w:rPr>
          <w:rFonts w:ascii="Arial" w:hAnsi="Arial" w:cs="Arial"/>
          <w:color w:val="000000"/>
          <w:sz w:val="28"/>
          <w:szCs w:val="28"/>
        </w:rPr>
        <w:t xml:space="preserve"> 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aufkommen.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</w:p>
    <w:p w:rsidR="001075FF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2.5</w:t>
      </w:r>
      <w:r w:rsidR="00C67D0A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  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Der Besitz, Genuss und Handel von/mit Drogen und Alkohol sind </w:t>
      </w:r>
      <w:r w:rsidR="001075FF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1075FF" w:rsidRPr="008F5253" w:rsidRDefault="001075F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>sowohl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 innerhalb auch außerhalb der Schulanlage sowie im unmit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-  </w:t>
      </w:r>
    </w:p>
    <w:p w:rsidR="001075FF" w:rsidRPr="008F5253" w:rsidRDefault="001075F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="00A16E62">
        <w:rPr>
          <w:rFonts w:ascii="Arial" w:hAnsi="Arial" w:cs="Arial"/>
          <w:color w:val="000000"/>
          <w:sz w:val="28"/>
          <w:szCs w:val="28"/>
        </w:rPr>
        <w:t>telbaren</w:t>
      </w:r>
      <w:proofErr w:type="spellEnd"/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Umfeld verboten. Der Ausschank von alkoholischen Ge</w:t>
      </w:r>
      <w:r w:rsidRPr="008F5253">
        <w:rPr>
          <w:rFonts w:ascii="Arial" w:hAnsi="Arial" w:cs="Arial"/>
          <w:color w:val="000000"/>
          <w:sz w:val="28"/>
          <w:szCs w:val="28"/>
        </w:rPr>
        <w:t>-</w:t>
      </w:r>
    </w:p>
    <w:p w:rsidR="001075FF" w:rsidRPr="008F5253" w:rsidRDefault="001075F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tränken zu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besonderen Anlässen bedarf der Genehmigung durch </w:t>
      </w:r>
    </w:p>
    <w:p w:rsidR="00E23546" w:rsidRPr="008F5253" w:rsidRDefault="001075F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C67D0A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den </w:t>
      </w:r>
      <w:r w:rsidRPr="008F5253">
        <w:rPr>
          <w:rFonts w:ascii="Arial" w:hAnsi="Arial" w:cs="Arial"/>
          <w:color w:val="000000"/>
          <w:sz w:val="28"/>
          <w:szCs w:val="28"/>
        </w:rPr>
        <w:t>S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chulleiter.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C67D0A" w:rsidRDefault="00C67D0A" w:rsidP="00C67D0A">
      <w:pPr>
        <w:pStyle w:val="StandardWeb"/>
        <w:numPr>
          <w:ilvl w:val="1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.</w:t>
      </w:r>
      <w:r w:rsidR="001075FF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>Rauchen ist grundsät</w:t>
      </w:r>
      <w:r w:rsidR="00A903BB" w:rsidRPr="008F5253">
        <w:rPr>
          <w:rFonts w:ascii="Arial" w:hAnsi="Arial" w:cs="Arial"/>
          <w:color w:val="000000"/>
          <w:sz w:val="28"/>
          <w:szCs w:val="28"/>
        </w:rPr>
        <w:t xml:space="preserve">zlich im gesamten Schulgelände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und im 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>Anliege</w:t>
      </w:r>
      <w:r>
        <w:rPr>
          <w:rFonts w:ascii="Arial" w:hAnsi="Arial" w:cs="Arial"/>
          <w:color w:val="000000"/>
          <w:sz w:val="28"/>
          <w:szCs w:val="28"/>
        </w:rPr>
        <w:t>r</w:t>
      </w:r>
      <w:r w:rsidR="00E23546" w:rsidRPr="00C67D0A">
        <w:rPr>
          <w:rFonts w:ascii="Arial" w:hAnsi="Arial" w:cs="Arial"/>
          <w:color w:val="000000"/>
          <w:sz w:val="28"/>
          <w:szCs w:val="28"/>
        </w:rPr>
        <w:t>bereich (Eingänge, Bürgersteige ...)</w:t>
      </w:r>
      <w:r w:rsidR="00F4437D" w:rsidRPr="00C67D0A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C67D0A">
        <w:rPr>
          <w:rFonts w:ascii="Arial" w:hAnsi="Arial" w:cs="Arial"/>
          <w:color w:val="000000"/>
          <w:sz w:val="28"/>
          <w:szCs w:val="28"/>
        </w:rPr>
        <w:t xml:space="preserve">untersagt.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C67D0A" w:rsidP="00C67D0A">
      <w:pPr>
        <w:pStyle w:val="StandardWeb"/>
        <w:spacing w:before="0" w:beforeAutospacing="0" w:after="0" w:afterAutospacing="0"/>
        <w:ind w:right="-14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2.7.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  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Gegenstände, die den </w:t>
      </w:r>
      <w:r>
        <w:rPr>
          <w:rFonts w:ascii="Arial" w:hAnsi="Arial" w:cs="Arial"/>
          <w:color w:val="000000"/>
          <w:sz w:val="28"/>
          <w:szCs w:val="28"/>
        </w:rPr>
        <w:t xml:space="preserve">Unterricht oder die Ordnung der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Schule stören, </w:t>
      </w:r>
    </w:p>
    <w:p w:rsidR="001E7C28" w:rsidRDefault="00E23546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dürfen nicht mit in die Schule gebracht werden. </w:t>
      </w:r>
      <w:r w:rsidR="001E7C28">
        <w:rPr>
          <w:rFonts w:ascii="Arial" w:hAnsi="Arial" w:cs="Arial"/>
          <w:color w:val="000000"/>
          <w:sz w:val="28"/>
          <w:szCs w:val="28"/>
        </w:rPr>
        <w:t xml:space="preserve">Handys u.a. internetfähigen Geräte (z. B. </w:t>
      </w:r>
      <w:proofErr w:type="spellStart"/>
      <w:r w:rsidR="001E7C28">
        <w:rPr>
          <w:rFonts w:ascii="Arial" w:hAnsi="Arial" w:cs="Arial"/>
          <w:color w:val="000000"/>
          <w:sz w:val="28"/>
          <w:szCs w:val="28"/>
        </w:rPr>
        <w:t>Smartwatch</w:t>
      </w:r>
      <w:proofErr w:type="spellEnd"/>
      <w:r w:rsidR="001E7C28">
        <w:rPr>
          <w:rFonts w:ascii="Arial" w:hAnsi="Arial" w:cs="Arial"/>
          <w:color w:val="000000"/>
          <w:sz w:val="28"/>
          <w:szCs w:val="28"/>
        </w:rPr>
        <w:t xml:space="preserve">) sind beim Betreten des Schulgebäudes ausgeschaltet. Ihre Benutzung ist nur nach Anweisung des Lehrers zur Unterrichtszwecken erlaubt. </w:t>
      </w:r>
    </w:p>
    <w:p w:rsidR="00607DB8" w:rsidRDefault="00607DB8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</w:p>
    <w:p w:rsidR="00607DB8" w:rsidRDefault="00607DB8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</w:p>
    <w:p w:rsidR="00607DB8" w:rsidRDefault="00607DB8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</w:p>
    <w:p w:rsidR="00607DB8" w:rsidRDefault="00607DB8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</w:p>
    <w:p w:rsidR="00607DB8" w:rsidRDefault="00607DB8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</w:p>
    <w:p w:rsidR="00607DB8" w:rsidRDefault="00607DB8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</w:p>
    <w:p w:rsidR="00607DB8" w:rsidRDefault="00607DB8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</w:p>
    <w:p w:rsidR="00607DB8" w:rsidRDefault="00607DB8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</w:p>
    <w:p w:rsidR="00607DB8" w:rsidRDefault="00607DB8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</w:p>
    <w:p w:rsidR="00607DB8" w:rsidRDefault="001E7C28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Auf dem Außengelände der Schule sowie zur Lösung von Aufgaben in Freistunden darf das Handy im Speiseraum, Oberstufenraum sowie in der Schülerbibliothek genutzt werden.</w:t>
      </w:r>
    </w:p>
    <w:p w:rsidR="00607DB8" w:rsidRDefault="00D761EC" w:rsidP="00607DB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Bei Verstößen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werden die Gegenstände bzw. Handys eingezogen. </w:t>
      </w:r>
      <w:r w:rsidR="00607DB8">
        <w:rPr>
          <w:rFonts w:ascii="Arial" w:hAnsi="Arial" w:cs="Arial"/>
          <w:color w:val="000000"/>
          <w:sz w:val="28"/>
          <w:szCs w:val="28"/>
        </w:rPr>
        <w:t xml:space="preserve">Sie werden nur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an die Eltern oder Erziehungsberechtigten </w:t>
      </w:r>
      <w:r w:rsidR="00607DB8">
        <w:rPr>
          <w:rFonts w:ascii="Arial" w:hAnsi="Arial" w:cs="Arial"/>
          <w:color w:val="000000"/>
          <w:sz w:val="28"/>
          <w:szCs w:val="28"/>
        </w:rPr>
        <w:t xml:space="preserve">sowie den volljährigen Schülern vom Schulleiter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wieder ausgehändigt. </w:t>
      </w:r>
    </w:p>
    <w:p w:rsidR="00C67D0A" w:rsidRDefault="00C67D0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Jegliche Ton- und Bildaufnahmen sind im gesamten Schulgelände </w:t>
      </w:r>
      <w:r>
        <w:rPr>
          <w:rFonts w:ascii="Arial" w:hAnsi="Arial" w:cs="Arial"/>
          <w:color w:val="000000"/>
          <w:sz w:val="28"/>
          <w:szCs w:val="28"/>
        </w:rPr>
        <w:tab/>
        <w:t xml:space="preserve">untersagt. Ausnahmen bedürfen einer ausdrücklichen Genehmigung </w:t>
      </w:r>
      <w:r>
        <w:rPr>
          <w:rFonts w:ascii="Arial" w:hAnsi="Arial" w:cs="Arial"/>
          <w:color w:val="000000"/>
          <w:sz w:val="28"/>
          <w:szCs w:val="28"/>
        </w:rPr>
        <w:tab/>
        <w:t>durch den Schulleiter.</w:t>
      </w:r>
    </w:p>
    <w:p w:rsidR="004E31B9" w:rsidRDefault="004E31B9" w:rsidP="000E344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903BB" w:rsidRPr="008F5253" w:rsidRDefault="000E3447" w:rsidP="000E344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2.8</w:t>
      </w:r>
      <w:r w:rsidR="00C67D0A">
        <w:rPr>
          <w:rFonts w:ascii="Arial" w:hAnsi="Arial" w:cs="Arial"/>
          <w:color w:val="000000"/>
          <w:sz w:val="28"/>
          <w:szCs w:val="28"/>
        </w:rPr>
        <w:t>.</w:t>
      </w:r>
      <w:r w:rsidR="00A903BB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Gefährliche Spiele (Schneeballwerfen, ... ) sowie das Klettern und </w:t>
      </w:r>
      <w:r w:rsidR="00A903BB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A903BB" w:rsidRPr="008F5253" w:rsidRDefault="00A903BB" w:rsidP="00A903B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Turnen an Zäunen und Gebäudeteilen sind im gesamten </w:t>
      </w:r>
      <w:proofErr w:type="spellStart"/>
      <w:r w:rsidR="00E23546" w:rsidRPr="008F5253">
        <w:rPr>
          <w:rFonts w:ascii="Arial" w:hAnsi="Arial" w:cs="Arial"/>
          <w:color w:val="000000"/>
          <w:sz w:val="28"/>
          <w:szCs w:val="28"/>
        </w:rPr>
        <w:t>Schulge</w:t>
      </w:r>
      <w:proofErr w:type="spellEnd"/>
      <w:r w:rsidRPr="008F5253">
        <w:rPr>
          <w:rFonts w:ascii="Arial" w:hAnsi="Arial" w:cs="Arial"/>
          <w:color w:val="000000"/>
          <w:sz w:val="28"/>
          <w:szCs w:val="28"/>
        </w:rPr>
        <w:t xml:space="preserve">-   </w:t>
      </w:r>
    </w:p>
    <w:p w:rsidR="00E23546" w:rsidRPr="008F5253" w:rsidRDefault="00A903BB" w:rsidP="00A903B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lände verboten.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A903BB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2.9</w:t>
      </w:r>
      <w:r w:rsidR="000E3447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 </w:t>
      </w:r>
      <w:r w:rsidR="000E344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Das Sitzen oder Liegen auf Fußböden und Treppen sollte aus </w:t>
      </w:r>
      <w:proofErr w:type="spellStart"/>
      <w:r w:rsidRPr="008F5253">
        <w:rPr>
          <w:rFonts w:ascii="Arial" w:hAnsi="Arial" w:cs="Arial"/>
          <w:color w:val="000000"/>
          <w:sz w:val="28"/>
          <w:szCs w:val="28"/>
        </w:rPr>
        <w:t>ge</w:t>
      </w:r>
      <w:proofErr w:type="spellEnd"/>
      <w:r w:rsidR="00A903BB" w:rsidRPr="008F5253">
        <w:rPr>
          <w:rFonts w:ascii="Arial" w:hAnsi="Arial" w:cs="Arial"/>
          <w:color w:val="000000"/>
          <w:sz w:val="28"/>
          <w:szCs w:val="28"/>
        </w:rPr>
        <w:t>-</w:t>
      </w:r>
    </w:p>
    <w:p w:rsidR="00A903BB" w:rsidRPr="008F5253" w:rsidRDefault="00A903B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F14D6A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23546" w:rsidRPr="008F5253">
        <w:rPr>
          <w:rFonts w:ascii="Arial" w:hAnsi="Arial" w:cs="Arial"/>
          <w:color w:val="000000"/>
          <w:sz w:val="28"/>
          <w:szCs w:val="28"/>
        </w:rPr>
        <w:t>sundheitlichen</w:t>
      </w:r>
      <w:proofErr w:type="spellEnd"/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 und hygienischen Gründen unterbleiben. Das Sitzen </w:t>
      </w:r>
    </w:p>
    <w:p w:rsidR="00A903BB" w:rsidRPr="008F5253" w:rsidRDefault="00F14D6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A903BB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in den Fensternischen, auf Heizungen sowie das Abstützen mit den </w:t>
      </w:r>
      <w:r w:rsidR="00A903BB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E23546" w:rsidRPr="008F5253" w:rsidRDefault="00F14D6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A903BB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Füßen an</w:t>
      </w:r>
      <w:r w:rsidR="00A903BB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den Wänden sind untersagt.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2.10</w:t>
      </w:r>
      <w:r w:rsidR="000E3447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 Die Garderobe sollte an die dafür vorgesehenen Garderobenhaken </w:t>
      </w:r>
    </w:p>
    <w:p w:rsidR="00A903BB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  </w:t>
      </w:r>
      <w:r w:rsidR="00A903BB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gehängt werden. Wertsachen und Bargeld dürfen nicht außerhalb </w:t>
      </w:r>
    </w:p>
    <w:p w:rsidR="00A16E62" w:rsidRDefault="00A903B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 der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Klasse zurückgelassen werden, da im Schadensfall keine</w:t>
      </w:r>
    </w:p>
    <w:p w:rsidR="00A16E62" w:rsidRDefault="00A16E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 Haftung übernommen wird. </w:t>
      </w:r>
      <w:r>
        <w:rPr>
          <w:rFonts w:ascii="Arial" w:hAnsi="Arial" w:cs="Arial"/>
          <w:color w:val="000000"/>
          <w:sz w:val="28"/>
          <w:szCs w:val="28"/>
        </w:rPr>
        <w:t xml:space="preserve">Verluste von Wertsachen sind </w:t>
      </w:r>
    </w:p>
    <w:p w:rsidR="00E23546" w:rsidRDefault="00A16E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unverzüglich im Sekretariat zu melden.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2.11</w:t>
      </w:r>
      <w:r w:rsidR="000E3447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 Sowohl im Schulgebäude als auch im gesamten Außengelände ist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  </w:t>
      </w:r>
      <w:r w:rsidR="00F14D6A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Papier und jeglicher Abfall in die dafür vorgesehenen Behältnisse </w:t>
      </w:r>
    </w:p>
    <w:p w:rsidR="00607DB8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  </w:t>
      </w:r>
      <w:r w:rsidR="00F14D6A" w:rsidRPr="008F5253">
        <w:rPr>
          <w:rFonts w:ascii="Arial" w:hAnsi="Arial" w:cs="Arial"/>
          <w:color w:val="000000"/>
          <w:sz w:val="28"/>
          <w:szCs w:val="28"/>
        </w:rPr>
        <w:t xml:space="preserve">  z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u entsorgen. </w:t>
      </w:r>
    </w:p>
    <w:p w:rsidR="00607DB8" w:rsidRPr="008F5253" w:rsidRDefault="00607DB8" w:rsidP="00607DB8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Zur Mülltrennung stehen gelbe Behälter für Kunststoffe, blaue Behälter für Papier und braune Behälter für den Restmüll zur Verfügung. Damit leisten alle Schüler und Lehrer einen wichtigen Beitrag zum Umweltschutz.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2.12</w:t>
      </w:r>
      <w:r w:rsidR="000E3447">
        <w:rPr>
          <w:rFonts w:ascii="Arial" w:hAnsi="Arial" w:cs="Arial"/>
          <w:color w:val="000000"/>
          <w:sz w:val="28"/>
          <w:szCs w:val="28"/>
        </w:rPr>
        <w:t>. 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Es ist grundsätzlich untersagt, Plakate oder Aushänge an Wänden,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  </w:t>
      </w:r>
      <w:r w:rsidR="00F14D6A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Türen oder Heizkörpern anzukleben.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Pr="008F525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>3    </w:t>
      </w:r>
      <w:r w:rsidR="000922BE" w:rsidRPr="008F5253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D84BE1" w:rsidRPr="008F525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>Unterricht und Tageseinteilung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3.1  </w:t>
      </w:r>
      <w:r w:rsidR="000922BE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D84BE1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>Unterrichtszeiten</w:t>
      </w:r>
    </w:p>
    <w:p w:rsidR="00F4437D" w:rsidRPr="008F5253" w:rsidRDefault="00F4437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3546" w:rsidRPr="008F5253" w:rsidRDefault="000922B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ab/>
        <w:t>1. Stunde</w:t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="00ED0A43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8F5253">
        <w:rPr>
          <w:rFonts w:ascii="Arial" w:hAnsi="Arial" w:cs="Arial"/>
          <w:color w:val="000000"/>
          <w:sz w:val="28"/>
          <w:szCs w:val="28"/>
        </w:rPr>
        <w:t>7:15 -   8:00 Uhr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 </w:t>
      </w:r>
      <w:r w:rsidR="00ED0A43">
        <w:rPr>
          <w:rFonts w:ascii="Arial" w:hAnsi="Arial" w:cs="Arial"/>
          <w:color w:val="000000"/>
          <w:sz w:val="28"/>
          <w:szCs w:val="28"/>
        </w:rPr>
        <w:tab/>
      </w:r>
      <w:r w:rsidR="00ED0A43">
        <w:rPr>
          <w:rFonts w:ascii="Arial" w:hAnsi="Arial" w:cs="Arial"/>
          <w:color w:val="000000"/>
          <w:sz w:val="28"/>
          <w:szCs w:val="28"/>
        </w:rPr>
        <w:tab/>
      </w:r>
      <w:r w:rsidR="004B206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>10 min Pause</w:t>
      </w:r>
    </w:p>
    <w:p w:rsidR="000922BE" w:rsidRPr="008F5253" w:rsidRDefault="000922B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ab/>
        <w:t>2. Stunde</w:t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="00ED0A43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8F5253">
        <w:rPr>
          <w:rFonts w:ascii="Arial" w:hAnsi="Arial" w:cs="Arial"/>
          <w:color w:val="000000"/>
          <w:sz w:val="28"/>
          <w:szCs w:val="28"/>
        </w:rPr>
        <w:t>8:10 -   8:55 Uhr</w:t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  <w:t xml:space="preserve">  5 min Pause</w:t>
      </w:r>
    </w:p>
    <w:p w:rsidR="000922BE" w:rsidRPr="008F5253" w:rsidRDefault="000922B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ab/>
        <w:t>3. Stunde</w:t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="00ED0A43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8F5253">
        <w:rPr>
          <w:rFonts w:ascii="Arial" w:hAnsi="Arial" w:cs="Arial"/>
          <w:color w:val="000000"/>
          <w:sz w:val="28"/>
          <w:szCs w:val="28"/>
        </w:rPr>
        <w:t>9:00 -   9:45 Uhr</w:t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  <w:t>20 min Pause</w:t>
      </w:r>
    </w:p>
    <w:p w:rsidR="000922BE" w:rsidRPr="008F5253" w:rsidRDefault="000922B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ab/>
        <w:t>4. Stunde</w:t>
      </w:r>
      <w:r w:rsidRPr="008F5253">
        <w:rPr>
          <w:rFonts w:ascii="Arial" w:hAnsi="Arial" w:cs="Arial"/>
          <w:color w:val="000000"/>
          <w:sz w:val="28"/>
          <w:szCs w:val="28"/>
        </w:rPr>
        <w:tab/>
        <w:t xml:space="preserve">     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10:05 -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>10:50 Uhr</w:t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  <w:t xml:space="preserve">  5 min Pause</w:t>
      </w:r>
    </w:p>
    <w:p w:rsidR="000922BE" w:rsidRDefault="000922B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ab/>
        <w:t>5. Stunde</w:t>
      </w:r>
      <w:r w:rsidRPr="008F5253">
        <w:rPr>
          <w:rFonts w:ascii="Arial" w:hAnsi="Arial" w:cs="Arial"/>
          <w:color w:val="000000"/>
          <w:sz w:val="28"/>
          <w:szCs w:val="28"/>
        </w:rPr>
        <w:tab/>
        <w:t xml:space="preserve">     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    10:55 - 11:</w:t>
      </w:r>
      <w:r w:rsidRPr="008F5253">
        <w:rPr>
          <w:rFonts w:ascii="Arial" w:hAnsi="Arial" w:cs="Arial"/>
          <w:color w:val="000000"/>
          <w:sz w:val="28"/>
          <w:szCs w:val="28"/>
        </w:rPr>
        <w:t>40 Uhr</w:t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  <w:t>10 min Pause</w:t>
      </w:r>
    </w:p>
    <w:p w:rsidR="00A16E62" w:rsidRDefault="00A16E62" w:rsidP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ED0A43">
        <w:rPr>
          <w:rFonts w:ascii="Arial" w:hAnsi="Arial" w:cs="Arial"/>
          <w:b/>
          <w:color w:val="000000"/>
          <w:sz w:val="24"/>
          <w:szCs w:val="24"/>
        </w:rPr>
        <w:t>Mittagspause für die 5. und 6. Klassen</w:t>
      </w:r>
    </w:p>
    <w:p w:rsidR="00A16E62" w:rsidRDefault="00A16E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   11:40  - 12:</w:t>
      </w:r>
      <w:r>
        <w:rPr>
          <w:rFonts w:ascii="Arial" w:hAnsi="Arial" w:cs="Arial"/>
          <w:color w:val="000000"/>
          <w:sz w:val="28"/>
          <w:szCs w:val="28"/>
        </w:rPr>
        <w:t>00 Uhr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="004B2063">
        <w:rPr>
          <w:rFonts w:ascii="Arial" w:hAnsi="Arial" w:cs="Arial"/>
          <w:color w:val="000000"/>
          <w:sz w:val="28"/>
          <w:szCs w:val="28"/>
        </w:rPr>
        <w:tab/>
      </w:r>
      <w:r w:rsidR="00ED0A43">
        <w:rPr>
          <w:rFonts w:ascii="Arial" w:hAnsi="Arial" w:cs="Arial"/>
          <w:color w:val="000000"/>
          <w:sz w:val="28"/>
          <w:szCs w:val="28"/>
        </w:rPr>
        <w:t>20 min Pause</w:t>
      </w:r>
    </w:p>
    <w:p w:rsidR="00A16E62" w:rsidRPr="008F5253" w:rsidRDefault="00A16E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6. Stunde(5.,6.Kl.)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12:00  - 12:45 Uhr</w:t>
      </w:r>
    </w:p>
    <w:p w:rsidR="000922BE" w:rsidRPr="008F5253" w:rsidRDefault="000922B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ab/>
        <w:t>6. Stunde</w:t>
      </w:r>
      <w:r w:rsidRPr="008F5253">
        <w:rPr>
          <w:rFonts w:ascii="Arial" w:hAnsi="Arial" w:cs="Arial"/>
          <w:color w:val="000000"/>
          <w:sz w:val="28"/>
          <w:szCs w:val="28"/>
        </w:rPr>
        <w:tab/>
        <w:t xml:space="preserve">     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8F5253">
        <w:rPr>
          <w:rFonts w:ascii="Arial" w:hAnsi="Arial" w:cs="Arial"/>
          <w:color w:val="000000"/>
          <w:sz w:val="28"/>
          <w:szCs w:val="28"/>
        </w:rPr>
        <w:t>11:50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F5253">
        <w:rPr>
          <w:rFonts w:ascii="Arial" w:hAnsi="Arial" w:cs="Arial"/>
          <w:color w:val="000000"/>
          <w:sz w:val="28"/>
          <w:szCs w:val="28"/>
        </w:rPr>
        <w:t>- 12:35 Uhr</w:t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</w:p>
    <w:p w:rsidR="000922BE" w:rsidRPr="00ED0A43" w:rsidRDefault="000922BE" w:rsidP="004B2063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="004B2063">
        <w:rPr>
          <w:rFonts w:ascii="Arial" w:hAnsi="Arial" w:cs="Arial"/>
          <w:b/>
          <w:color w:val="000000"/>
          <w:sz w:val="24"/>
          <w:szCs w:val="24"/>
        </w:rPr>
        <w:t>Mittagspaus</w:t>
      </w:r>
      <w:r w:rsidRPr="00ED0A43">
        <w:rPr>
          <w:rFonts w:ascii="Arial" w:hAnsi="Arial" w:cs="Arial"/>
          <w:b/>
          <w:color w:val="000000"/>
          <w:sz w:val="24"/>
          <w:szCs w:val="24"/>
        </w:rPr>
        <w:t>e</w:t>
      </w:r>
      <w:r w:rsidR="00ED0A43" w:rsidRPr="00ED0A43">
        <w:rPr>
          <w:rFonts w:ascii="Arial" w:hAnsi="Arial" w:cs="Arial"/>
          <w:b/>
          <w:color w:val="000000"/>
          <w:sz w:val="24"/>
          <w:szCs w:val="24"/>
        </w:rPr>
        <w:t xml:space="preserve"> für 7.-12.Klassen                      </w:t>
      </w:r>
      <w:r w:rsidR="004B2063">
        <w:rPr>
          <w:rFonts w:ascii="Arial" w:hAnsi="Arial" w:cs="Arial"/>
          <w:b/>
          <w:color w:val="000000"/>
          <w:sz w:val="24"/>
          <w:szCs w:val="24"/>
        </w:rPr>
        <w:tab/>
      </w:r>
      <w:r w:rsidR="004B2063">
        <w:rPr>
          <w:rFonts w:ascii="Arial" w:hAnsi="Arial" w:cs="Arial"/>
          <w:b/>
          <w:color w:val="000000"/>
          <w:sz w:val="24"/>
          <w:szCs w:val="24"/>
        </w:rPr>
        <w:tab/>
      </w:r>
      <w:r w:rsidR="00DA7F14" w:rsidRPr="00A16E62">
        <w:rPr>
          <w:rFonts w:ascii="Arial" w:hAnsi="Arial" w:cs="Arial"/>
          <w:color w:val="000000"/>
          <w:sz w:val="28"/>
          <w:szCs w:val="28"/>
        </w:rPr>
        <w:t xml:space="preserve">25 min </w:t>
      </w:r>
      <w:r w:rsidR="00ED0A43">
        <w:rPr>
          <w:rFonts w:ascii="Arial" w:hAnsi="Arial" w:cs="Arial"/>
          <w:color w:val="000000"/>
          <w:sz w:val="28"/>
          <w:szCs w:val="28"/>
        </w:rPr>
        <w:t>Pause</w:t>
      </w:r>
    </w:p>
    <w:p w:rsidR="000922BE" w:rsidRPr="008F5253" w:rsidRDefault="000922B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16E62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>7. Stunde</w:t>
      </w:r>
      <w:r w:rsidRPr="008F5253">
        <w:rPr>
          <w:rFonts w:ascii="Arial" w:hAnsi="Arial" w:cs="Arial"/>
          <w:color w:val="000000"/>
          <w:sz w:val="28"/>
          <w:szCs w:val="28"/>
        </w:rPr>
        <w:tab/>
        <w:t xml:space="preserve">      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8F5253">
        <w:rPr>
          <w:rFonts w:ascii="Arial" w:hAnsi="Arial" w:cs="Arial"/>
          <w:color w:val="000000"/>
          <w:sz w:val="28"/>
          <w:szCs w:val="28"/>
        </w:rPr>
        <w:t>13:00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- 13:45 Uhr</w:t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="00DA7F14" w:rsidRPr="008F5253">
        <w:rPr>
          <w:rFonts w:ascii="Arial" w:hAnsi="Arial" w:cs="Arial"/>
          <w:color w:val="000000"/>
          <w:sz w:val="28"/>
          <w:szCs w:val="28"/>
        </w:rPr>
        <w:t xml:space="preserve">  5 min Pause</w:t>
      </w:r>
    </w:p>
    <w:p w:rsidR="00DA7F14" w:rsidRPr="008F5253" w:rsidRDefault="00DA7F14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 8. Stunde</w:t>
      </w:r>
      <w:r w:rsidRPr="008F5253">
        <w:rPr>
          <w:rFonts w:ascii="Arial" w:hAnsi="Arial" w:cs="Arial"/>
          <w:color w:val="000000"/>
          <w:sz w:val="28"/>
          <w:szCs w:val="28"/>
        </w:rPr>
        <w:tab/>
        <w:t xml:space="preserve">      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13:50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>- 14:35 Uhr</w:t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ab/>
        <w:t xml:space="preserve">  5 min Pause</w:t>
      </w:r>
    </w:p>
    <w:p w:rsidR="00DA7F14" w:rsidRPr="008F5253" w:rsidRDefault="00DA7F14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  9. Stunde</w:t>
      </w:r>
      <w:r w:rsidRPr="008F5253">
        <w:rPr>
          <w:rFonts w:ascii="Arial" w:hAnsi="Arial" w:cs="Arial"/>
          <w:color w:val="000000"/>
          <w:sz w:val="28"/>
          <w:szCs w:val="28"/>
        </w:rPr>
        <w:tab/>
        <w:t xml:space="preserve">      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8F5253">
        <w:rPr>
          <w:rFonts w:ascii="Arial" w:hAnsi="Arial" w:cs="Arial"/>
          <w:color w:val="000000"/>
          <w:sz w:val="28"/>
          <w:szCs w:val="28"/>
        </w:rPr>
        <w:t>14:40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- 15:25 Uhr</w:t>
      </w:r>
    </w:p>
    <w:p w:rsidR="00A903BB" w:rsidRDefault="00A903B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46FAB" w:rsidRPr="008F5253" w:rsidRDefault="00646FA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3546" w:rsidRPr="008F5253" w:rsidRDefault="00DA7F14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3.2</w:t>
      </w:r>
      <w:r w:rsidR="000E3447">
        <w:rPr>
          <w:rFonts w:ascii="Arial" w:hAnsi="Arial" w:cs="Arial"/>
          <w:color w:val="000000"/>
          <w:sz w:val="28"/>
          <w:szCs w:val="28"/>
        </w:rPr>
        <w:t>.</w:t>
      </w:r>
      <w:r w:rsidR="00D84BE1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Pünktlichkeit </w:t>
      </w:r>
    </w:p>
    <w:p w:rsidR="00E23546" w:rsidRPr="008F5253" w:rsidRDefault="00E23546" w:rsidP="00D84BE1">
      <w:pPr>
        <w:pStyle w:val="StandardWeb"/>
        <w:spacing w:before="0" w:beforeAutospacing="0" w:after="0" w:afterAutospacing="0"/>
        <w:ind w:left="69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Pünktlicher Beginn des Unterrichts ist eine wesentliche Voraus</w:t>
      </w:r>
      <w:r w:rsidR="00D84BE1" w:rsidRPr="008F5253">
        <w:rPr>
          <w:rFonts w:ascii="Arial" w:hAnsi="Arial" w:cs="Arial"/>
          <w:color w:val="000000"/>
          <w:sz w:val="28"/>
          <w:szCs w:val="28"/>
        </w:rPr>
        <w:t>-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setzung für einen geordneten Schulbetrieb. Lehrer und Schüler sind hier in gleicher Weise verpflichtet, ihrer Verantwortung gerecht zu werden.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  </w:t>
      </w:r>
      <w:r w:rsidR="001E4614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  <w:r w:rsidR="004E31B9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Spätestens </w:t>
      </w: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 xml:space="preserve">5 </w:t>
      </w:r>
      <w:r w:rsidR="004C45BE">
        <w:rPr>
          <w:rFonts w:ascii="Arial" w:hAnsi="Arial" w:cs="Arial"/>
          <w:b/>
          <w:bCs/>
          <w:color w:val="000000"/>
          <w:sz w:val="28"/>
          <w:szCs w:val="28"/>
        </w:rPr>
        <w:t>m</w:t>
      </w: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>in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vor Unterrichtsbeginn sollte daher die Schule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 </w:t>
      </w:r>
      <w:r w:rsidR="001E4614" w:rsidRPr="008F5253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betreten werden. </w:t>
      </w:r>
    </w:p>
    <w:p w:rsidR="004E31B9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E4614" w:rsidRPr="008F5253">
        <w:rPr>
          <w:rFonts w:ascii="Arial" w:hAnsi="Arial" w:cs="Arial"/>
          <w:color w:val="000000"/>
          <w:sz w:val="28"/>
          <w:szCs w:val="28"/>
        </w:rPr>
        <w:tab/>
      </w:r>
    </w:p>
    <w:p w:rsidR="00E23546" w:rsidRPr="008F5253" w:rsidRDefault="004E31B9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Bei Nichterscheinen des Lehrers erfolgt spätestens 10 min nach </w:t>
      </w:r>
    </w:p>
    <w:p w:rsidR="00E23546" w:rsidRPr="008F5253" w:rsidRDefault="00E23546" w:rsidP="001E4614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Unterrichtsbeginn die Meldung durch den Klassen- bzw. Kurs</w:t>
      </w:r>
      <w:r w:rsidR="001E4614" w:rsidRPr="008F5253">
        <w:rPr>
          <w:rFonts w:ascii="Arial" w:hAnsi="Arial" w:cs="Arial"/>
          <w:color w:val="000000"/>
          <w:sz w:val="28"/>
          <w:szCs w:val="28"/>
        </w:rPr>
        <w:t xml:space="preserve">-   </w:t>
      </w:r>
      <w:proofErr w:type="spellStart"/>
      <w:r w:rsidRPr="008F5253">
        <w:rPr>
          <w:rFonts w:ascii="Arial" w:hAnsi="Arial" w:cs="Arial"/>
          <w:color w:val="000000"/>
          <w:sz w:val="28"/>
          <w:szCs w:val="28"/>
        </w:rPr>
        <w:t>sprecher</w:t>
      </w:r>
      <w:proofErr w:type="spellEnd"/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1E4614" w:rsidRPr="008F5253">
        <w:rPr>
          <w:rFonts w:ascii="Arial" w:hAnsi="Arial" w:cs="Arial"/>
          <w:color w:val="000000"/>
          <w:sz w:val="28"/>
          <w:szCs w:val="28"/>
        </w:rPr>
        <w:t>i</w:t>
      </w:r>
      <w:r w:rsidRPr="008F5253">
        <w:rPr>
          <w:rFonts w:ascii="Arial" w:hAnsi="Arial" w:cs="Arial"/>
          <w:color w:val="000000"/>
          <w:sz w:val="28"/>
          <w:szCs w:val="28"/>
        </w:rPr>
        <w:t>m Sekretariat.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3.3</w:t>
      </w:r>
      <w:r w:rsidR="000E3447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> 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Fachräume </w:t>
      </w:r>
    </w:p>
    <w:p w:rsidR="00E23546" w:rsidRPr="008F5253" w:rsidRDefault="00FB4574" w:rsidP="00FB4574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 den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Fachräume</w:t>
      </w:r>
      <w:r>
        <w:rPr>
          <w:rFonts w:ascii="Arial" w:hAnsi="Arial" w:cs="Arial"/>
          <w:color w:val="000000"/>
          <w:sz w:val="28"/>
          <w:szCs w:val="28"/>
        </w:rPr>
        <w:t>n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 (Chemie, Physik, Biol</w:t>
      </w:r>
      <w:r>
        <w:rPr>
          <w:rFonts w:ascii="Arial" w:hAnsi="Arial" w:cs="Arial"/>
          <w:color w:val="000000"/>
          <w:sz w:val="28"/>
          <w:szCs w:val="28"/>
        </w:rPr>
        <w:t xml:space="preserve">ogie, Geographie, Kunst, Musik,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Informatik, Computerräume und die Turnhallen) </w:t>
      </w:r>
      <w:r>
        <w:rPr>
          <w:rFonts w:ascii="Arial" w:hAnsi="Arial" w:cs="Arial"/>
          <w:color w:val="000000"/>
          <w:sz w:val="28"/>
          <w:szCs w:val="28"/>
        </w:rPr>
        <w:t>sind die</w:t>
      </w:r>
    </w:p>
    <w:p w:rsidR="00E23546" w:rsidRPr="008F5253" w:rsidRDefault="00E23546" w:rsidP="00FB4574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geltenden Son</w:t>
      </w:r>
      <w:r w:rsidR="00FB4574">
        <w:rPr>
          <w:rFonts w:ascii="Arial" w:hAnsi="Arial" w:cs="Arial"/>
          <w:color w:val="000000"/>
          <w:sz w:val="28"/>
          <w:szCs w:val="28"/>
        </w:rPr>
        <w:t>der- und Unfallbestimmungen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zu beachten und </w:t>
      </w:r>
      <w:bookmarkStart w:id="0" w:name="_GoBack"/>
      <w:bookmarkEnd w:id="0"/>
      <w:r w:rsidRPr="008F5253">
        <w:rPr>
          <w:rFonts w:ascii="Arial" w:hAnsi="Arial" w:cs="Arial"/>
          <w:color w:val="000000"/>
          <w:sz w:val="28"/>
          <w:szCs w:val="28"/>
        </w:rPr>
        <w:t xml:space="preserve">einzuhalten. </w:t>
      </w:r>
    </w:p>
    <w:p w:rsidR="00E23546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2063" w:rsidRPr="008F5253" w:rsidRDefault="004B206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3.4</w:t>
      </w:r>
      <w:r w:rsidR="000E3447">
        <w:rPr>
          <w:rFonts w:ascii="Arial" w:hAnsi="Arial" w:cs="Arial"/>
          <w:color w:val="000000"/>
          <w:sz w:val="28"/>
          <w:szCs w:val="28"/>
        </w:rPr>
        <w:t>.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Klassenbücher/Notenbücher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 </w:t>
      </w:r>
      <w:r w:rsidR="000E3447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Die Klassenbücher (Stundennachweise) werden vom Lehrer, der in </w:t>
      </w:r>
    </w:p>
    <w:p w:rsidR="00E23546" w:rsidRPr="008F5253" w:rsidRDefault="00E23546" w:rsidP="00137A68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der ersten Stunde Unterricht in der Klasse hat, aus dem Lehrer</w:t>
      </w:r>
      <w:r w:rsidR="00137A68">
        <w:rPr>
          <w:rFonts w:ascii="Arial" w:hAnsi="Arial" w:cs="Arial"/>
          <w:color w:val="000000"/>
          <w:sz w:val="28"/>
          <w:szCs w:val="28"/>
        </w:rPr>
        <w:t>-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zimmer mitgenommen und verbleiben bis zum Unterrichtsende der Klasse bei dem Schüler, der durch den Klassenlehrer damit </w:t>
      </w:r>
      <w:proofErr w:type="spellStart"/>
      <w:r w:rsidRPr="008F5253">
        <w:rPr>
          <w:rFonts w:ascii="Arial" w:hAnsi="Arial" w:cs="Arial"/>
          <w:color w:val="000000"/>
          <w:sz w:val="28"/>
          <w:szCs w:val="28"/>
        </w:rPr>
        <w:t>beauf</w:t>
      </w:r>
      <w:proofErr w:type="spellEnd"/>
      <w:r w:rsidR="00137A68">
        <w:rPr>
          <w:rFonts w:ascii="Arial" w:hAnsi="Arial" w:cs="Arial"/>
          <w:color w:val="000000"/>
          <w:sz w:val="28"/>
          <w:szCs w:val="28"/>
        </w:rPr>
        <w:t>-</w:t>
      </w:r>
      <w:r w:rsidRPr="008F5253">
        <w:rPr>
          <w:rFonts w:ascii="Arial" w:hAnsi="Arial" w:cs="Arial"/>
          <w:color w:val="000000"/>
          <w:sz w:val="28"/>
          <w:szCs w:val="28"/>
        </w:rPr>
        <w:t>tragt wurde. Der zuletzt unterrichtende Lehrer nimmt das Klassen</w:t>
      </w:r>
      <w:r w:rsidR="00137A68">
        <w:rPr>
          <w:rFonts w:ascii="Arial" w:hAnsi="Arial" w:cs="Arial"/>
          <w:color w:val="000000"/>
          <w:sz w:val="28"/>
          <w:szCs w:val="28"/>
        </w:rPr>
        <w:t>-</w:t>
      </w:r>
      <w:r w:rsidRPr="008F5253">
        <w:rPr>
          <w:rFonts w:ascii="Arial" w:hAnsi="Arial" w:cs="Arial"/>
          <w:color w:val="000000"/>
          <w:sz w:val="28"/>
          <w:szCs w:val="28"/>
        </w:rPr>
        <w:t>buch dann mit in</w:t>
      </w:r>
      <w:r w:rsidR="004E4FB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4E4FBB">
        <w:rPr>
          <w:rFonts w:ascii="Arial" w:hAnsi="Arial" w:cs="Arial"/>
          <w:color w:val="000000"/>
          <w:sz w:val="28"/>
          <w:szCs w:val="28"/>
        </w:rPr>
        <w:t>das</w:t>
      </w:r>
      <w:proofErr w:type="gramEnd"/>
      <w:r w:rsidR="000E344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Lehrerzimmer.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Die Notenbücher verbleiben grundsätzlich im Lehrerzimmer. Sie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unterliegen den Datenschutzbestimmungen.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3.5</w:t>
      </w:r>
      <w:r w:rsidR="004E4FBB">
        <w:rPr>
          <w:rFonts w:ascii="Arial" w:hAnsi="Arial" w:cs="Arial"/>
          <w:color w:val="000000"/>
          <w:sz w:val="28"/>
          <w:szCs w:val="28"/>
        </w:rPr>
        <w:t>.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Pausenregelungen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</w:p>
    <w:p w:rsidR="00E23546" w:rsidRPr="00AC32C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AC32C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4E4FBB" w:rsidRPr="00AC32C3">
        <w:rPr>
          <w:rFonts w:ascii="Arial" w:hAnsi="Arial" w:cs="Arial"/>
          <w:color w:val="000000"/>
          <w:sz w:val="28"/>
          <w:szCs w:val="28"/>
        </w:rPr>
        <w:tab/>
      </w:r>
      <w:r w:rsidRPr="00AC32C3">
        <w:rPr>
          <w:rFonts w:ascii="Arial" w:hAnsi="Arial" w:cs="Arial"/>
          <w:color w:val="000000"/>
          <w:sz w:val="28"/>
          <w:szCs w:val="28"/>
          <w:u w:val="single"/>
        </w:rPr>
        <w:t xml:space="preserve">Kleine Pausen: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Die Schüler bleiben in den Unterrichtsräumen, bzw. gehen zu den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 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Räumen, in denen sie in der kommenden Stunde Unterricht haben. </w:t>
      </w:r>
    </w:p>
    <w:p w:rsidR="00E23546" w:rsidRPr="008F5253" w:rsidRDefault="004E4FB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Die Räume werden nicht verschlossen.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   </w:t>
      </w:r>
    </w:p>
    <w:p w:rsidR="00E23546" w:rsidRPr="00AC32C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AC32C3">
        <w:rPr>
          <w:rFonts w:ascii="Arial" w:hAnsi="Arial" w:cs="Arial"/>
          <w:color w:val="000000"/>
          <w:sz w:val="28"/>
          <w:szCs w:val="28"/>
          <w:u w:val="single"/>
        </w:rPr>
        <w:t xml:space="preserve">Große Pause/ Mittagspause: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  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Zur </w:t>
      </w:r>
      <w:proofErr w:type="spellStart"/>
      <w:r w:rsidRPr="008F5253">
        <w:rPr>
          <w:rFonts w:ascii="Arial" w:hAnsi="Arial" w:cs="Arial"/>
          <w:color w:val="000000"/>
          <w:sz w:val="28"/>
          <w:szCs w:val="28"/>
        </w:rPr>
        <w:t>Hofpause</w:t>
      </w:r>
      <w:proofErr w:type="spellEnd"/>
      <w:r w:rsidRPr="008F5253">
        <w:rPr>
          <w:rFonts w:ascii="Arial" w:hAnsi="Arial" w:cs="Arial"/>
          <w:color w:val="000000"/>
          <w:sz w:val="28"/>
          <w:szCs w:val="28"/>
        </w:rPr>
        <w:t xml:space="preserve"> wechseln die Klassen/Kurse den Unterrichtsraum,</w:t>
      </w:r>
    </w:p>
    <w:p w:rsidR="008B7358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DA235A">
        <w:rPr>
          <w:rFonts w:ascii="Arial" w:hAnsi="Arial" w:cs="Arial"/>
          <w:color w:val="000000"/>
          <w:sz w:val="28"/>
          <w:szCs w:val="28"/>
        </w:rPr>
        <w:t xml:space="preserve">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="00DA235A">
        <w:rPr>
          <w:rFonts w:ascii="Arial" w:hAnsi="Arial" w:cs="Arial"/>
          <w:color w:val="000000"/>
          <w:sz w:val="28"/>
          <w:szCs w:val="28"/>
        </w:rPr>
        <w:t xml:space="preserve">bevor sie zur </w:t>
      </w:r>
      <w:proofErr w:type="spellStart"/>
      <w:r w:rsidR="00DA235A">
        <w:rPr>
          <w:rFonts w:ascii="Arial" w:hAnsi="Arial" w:cs="Arial"/>
          <w:color w:val="000000"/>
          <w:sz w:val="28"/>
          <w:szCs w:val="28"/>
        </w:rPr>
        <w:t>Hofpause</w:t>
      </w:r>
      <w:proofErr w:type="spellEnd"/>
      <w:r w:rsidR="00DA235A">
        <w:rPr>
          <w:rFonts w:ascii="Arial" w:hAnsi="Arial" w:cs="Arial"/>
          <w:color w:val="000000"/>
          <w:sz w:val="28"/>
          <w:szCs w:val="28"/>
        </w:rPr>
        <w:t xml:space="preserve"> gehen.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Alle Schüler begeben sich in die </w:t>
      </w:r>
    </w:p>
    <w:p w:rsidR="008B7358" w:rsidRPr="008F5253" w:rsidRDefault="008B735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festgelegten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Pausenbereiche oder auf den Schulhof und halten sich </w:t>
      </w:r>
    </w:p>
    <w:p w:rsidR="008B7358" w:rsidRPr="008F5253" w:rsidRDefault="008B735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E31B9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während der Pausen dort auf. In den Pausen gekaufte Heißgetränke </w:t>
      </w:r>
    </w:p>
    <w:p w:rsidR="00E23546" w:rsidRPr="008F5253" w:rsidRDefault="008B735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>und warme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Speisen dürfen nur im Speiseraum verzehrt werden. </w:t>
      </w:r>
    </w:p>
    <w:p w:rsidR="004E4FBB" w:rsidRDefault="00E23546" w:rsidP="004B2063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Rasenflächen, Sportanlagen und Laufbahnen dürfen </w:t>
      </w:r>
      <w:r w:rsidR="004B2063">
        <w:rPr>
          <w:rFonts w:ascii="Arial" w:hAnsi="Arial" w:cs="Arial"/>
          <w:color w:val="000000"/>
          <w:sz w:val="28"/>
          <w:szCs w:val="28"/>
        </w:rPr>
        <w:t xml:space="preserve">nur bei trockenem Wetter betreten </w:t>
      </w:r>
      <w:r w:rsidRPr="008F5253">
        <w:rPr>
          <w:rFonts w:ascii="Arial" w:hAnsi="Arial" w:cs="Arial"/>
          <w:color w:val="000000"/>
          <w:sz w:val="28"/>
          <w:szCs w:val="28"/>
        </w:rPr>
        <w:t>werden.</w:t>
      </w:r>
      <w:r w:rsidR="004B2063">
        <w:rPr>
          <w:rFonts w:ascii="Arial" w:hAnsi="Arial" w:cs="Arial"/>
          <w:color w:val="000000"/>
          <w:sz w:val="28"/>
          <w:szCs w:val="28"/>
        </w:rPr>
        <w:t xml:space="preserve"> Schüler der Sek</w:t>
      </w:r>
      <w:r w:rsidR="00EB5F83">
        <w:rPr>
          <w:rFonts w:ascii="Arial" w:hAnsi="Arial" w:cs="Arial"/>
          <w:color w:val="000000"/>
          <w:sz w:val="28"/>
          <w:szCs w:val="28"/>
        </w:rPr>
        <w:t xml:space="preserve"> </w:t>
      </w:r>
      <w:r w:rsidR="004B2063">
        <w:rPr>
          <w:rFonts w:ascii="Arial" w:hAnsi="Arial" w:cs="Arial"/>
          <w:color w:val="000000"/>
          <w:sz w:val="28"/>
          <w:szCs w:val="28"/>
        </w:rPr>
        <w:t>II</w:t>
      </w:r>
      <w:r w:rsidR="00EB5F83">
        <w:rPr>
          <w:rFonts w:ascii="Arial" w:hAnsi="Arial" w:cs="Arial"/>
          <w:color w:val="000000"/>
          <w:sz w:val="28"/>
          <w:szCs w:val="28"/>
        </w:rPr>
        <w:t xml:space="preserve"> können auch in den großen Pausen in der Schülerbibliothek weiterarbeiten. </w:t>
      </w:r>
    </w:p>
    <w:p w:rsidR="004E4FBB" w:rsidRDefault="00EB5F83" w:rsidP="00AC32C3">
      <w:pPr>
        <w:pStyle w:val="StandardWeb"/>
        <w:spacing w:before="0" w:beforeAutospacing="0" w:after="0" w:afterAutospacing="0"/>
        <w:ind w:left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 den großen Pausen ist der Aufenthalt im Oberstufenraum untersagt. </w:t>
      </w:r>
      <w:r w:rsidR="00AC32C3">
        <w:rPr>
          <w:rFonts w:ascii="Arial" w:hAnsi="Arial" w:cs="Arial"/>
          <w:color w:val="000000"/>
          <w:sz w:val="28"/>
          <w:szCs w:val="28"/>
        </w:rPr>
        <w:t xml:space="preserve">Die Schüler der 11. und 12. Klassen unterstützen die Hausaufsicht. Die Schüler der Sek II sorgen selbstständig entsprechend ihrem Plan für Ordnung und Sauberkeit im Oberstufenraum. </w:t>
      </w:r>
    </w:p>
    <w:p w:rsidR="00646FAB" w:rsidRDefault="00646FA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D0A43" w:rsidRPr="00AC32C3" w:rsidRDefault="00F624F1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4E4FBB" w:rsidRPr="00AC32C3">
        <w:rPr>
          <w:rFonts w:ascii="Arial" w:hAnsi="Arial" w:cs="Arial"/>
          <w:color w:val="000000"/>
          <w:sz w:val="28"/>
          <w:szCs w:val="28"/>
          <w:u w:val="single"/>
        </w:rPr>
        <w:t>Veränderung der Mittagspause</w:t>
      </w:r>
      <w:r w:rsidR="00AC32C3" w:rsidRPr="00AC32C3">
        <w:rPr>
          <w:rFonts w:ascii="Arial" w:hAnsi="Arial" w:cs="Arial"/>
          <w:color w:val="000000"/>
          <w:sz w:val="28"/>
          <w:szCs w:val="28"/>
          <w:u w:val="single"/>
        </w:rPr>
        <w:t>:</w:t>
      </w:r>
    </w:p>
    <w:p w:rsidR="00E23546" w:rsidRDefault="00ED0A4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4E4FBB">
        <w:rPr>
          <w:rFonts w:ascii="Arial" w:hAnsi="Arial" w:cs="Arial"/>
          <w:color w:val="000000"/>
          <w:sz w:val="28"/>
          <w:szCs w:val="28"/>
        </w:rPr>
        <w:t xml:space="preserve">Für die Schüler der 5. und 6. Klassen findet die </w:t>
      </w:r>
      <w:r w:rsidR="00F624F1">
        <w:rPr>
          <w:rFonts w:ascii="Arial" w:hAnsi="Arial" w:cs="Arial"/>
          <w:color w:val="000000"/>
          <w:sz w:val="28"/>
          <w:szCs w:val="28"/>
        </w:rPr>
        <w:t xml:space="preserve">Mittagspause in der </w:t>
      </w:r>
      <w:r w:rsidR="00F624F1">
        <w:rPr>
          <w:rFonts w:ascii="Arial" w:hAnsi="Arial" w:cs="Arial"/>
          <w:color w:val="000000"/>
          <w:sz w:val="28"/>
          <w:szCs w:val="28"/>
        </w:rPr>
        <w:tab/>
        <w:t>Zeit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F624F1">
        <w:rPr>
          <w:rFonts w:ascii="Arial" w:hAnsi="Arial" w:cs="Arial"/>
          <w:color w:val="000000"/>
          <w:sz w:val="28"/>
          <w:szCs w:val="28"/>
        </w:rPr>
        <w:t>von 11:40 bis 12:05 Uhr statt. Die 6</w:t>
      </w:r>
      <w:r>
        <w:rPr>
          <w:rFonts w:ascii="Arial" w:hAnsi="Arial" w:cs="Arial"/>
          <w:color w:val="000000"/>
          <w:sz w:val="28"/>
          <w:szCs w:val="28"/>
        </w:rPr>
        <w:t xml:space="preserve">. Stunde beginnt somit um </w:t>
      </w:r>
      <w:r>
        <w:rPr>
          <w:rFonts w:ascii="Arial" w:hAnsi="Arial" w:cs="Arial"/>
          <w:color w:val="000000"/>
          <w:sz w:val="28"/>
          <w:szCs w:val="28"/>
        </w:rPr>
        <w:tab/>
        <w:t>12.00 Uhr und endet um 12:45</w:t>
      </w:r>
      <w:r w:rsidR="00F624F1">
        <w:rPr>
          <w:rFonts w:ascii="Arial" w:hAnsi="Arial" w:cs="Arial"/>
          <w:color w:val="000000"/>
          <w:sz w:val="28"/>
          <w:szCs w:val="28"/>
        </w:rPr>
        <w:t xml:space="preserve"> Uhr.</w:t>
      </w:r>
    </w:p>
    <w:p w:rsidR="00F624F1" w:rsidRDefault="00F624F1" w:rsidP="00137A6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Die Schüler verhalten sich auf den </w:t>
      </w:r>
      <w:r w:rsidR="00137A68">
        <w:rPr>
          <w:rFonts w:ascii="Arial" w:hAnsi="Arial" w:cs="Arial"/>
          <w:color w:val="000000"/>
          <w:sz w:val="28"/>
          <w:szCs w:val="28"/>
        </w:rPr>
        <w:t>Fluren ruhig und vermeiden jeg</w:t>
      </w:r>
      <w:r>
        <w:rPr>
          <w:rFonts w:ascii="Arial" w:hAnsi="Arial" w:cs="Arial"/>
          <w:color w:val="000000"/>
          <w:sz w:val="28"/>
          <w:szCs w:val="28"/>
        </w:rPr>
        <w:t>liche Störung der anderen Klassen.</w:t>
      </w:r>
    </w:p>
    <w:p w:rsidR="00AC32C3" w:rsidRDefault="00AC32C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C32C3" w:rsidRDefault="00AC32C3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E4FBB" w:rsidRDefault="004E4FB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E31B9" w:rsidRDefault="004E4FB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ab/>
      </w:r>
    </w:p>
    <w:p w:rsidR="00E23546" w:rsidRPr="00AC32C3" w:rsidRDefault="004E31B9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E23546" w:rsidRPr="00AC32C3">
        <w:rPr>
          <w:rFonts w:ascii="Arial" w:hAnsi="Arial" w:cs="Arial"/>
          <w:color w:val="000000"/>
          <w:sz w:val="28"/>
          <w:szCs w:val="28"/>
          <w:u w:val="single"/>
        </w:rPr>
        <w:t xml:space="preserve">Regenpausen: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  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>Regnet es zu Beginn der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Hofpausen, wird abgeklingelt.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Das heißt, </w:t>
      </w:r>
    </w:p>
    <w:p w:rsidR="008B7358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nach dem Pausenklingeln erfolgt ein dreimaliges Klingelzeichen. </w:t>
      </w:r>
    </w:p>
    <w:p w:rsidR="00E23546" w:rsidRPr="008F5253" w:rsidRDefault="008B735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Die Pausenordnung wird dann wie folgt geregelt: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Jede Klasse begibt sich in den Raum, in dem sie in der folgenden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Stunde Unterricht hat. Die Türen aller Räume bleiben offen. Die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 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 Fenster sind zu</w:t>
      </w:r>
      <w:r w:rsidR="00127B4B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schließen. Diejenigen Lehrer, die Pausenaufsicht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haben, auch die Hofaufsicht, übernehmen die Aufsichten in den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Fluren und in den Klassenräumen. Räume, in denen kein Unterricht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4E4FBB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war, sind durch die Aufsicht zu öffnen.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8B7358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3.6</w:t>
      </w:r>
      <w:r w:rsidR="00F624F1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 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>Vor dem Verlassen eines Raumes ist durch den Lehrer und die</w:t>
      </w:r>
    </w:p>
    <w:p w:rsidR="00E23546" w:rsidRPr="008F5253" w:rsidRDefault="008B735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Schüler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darauf zu achten, dass kein Papier und kein Müll liegen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bleibt, die Stühle und Tische ordentlich stehen und die Tafel sauber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gewischt wurde. </w:t>
      </w:r>
    </w:p>
    <w:p w:rsidR="00E23546" w:rsidRPr="008F5253" w:rsidRDefault="00E23546" w:rsidP="0090372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>Die Räume sind nur im Beisein des Lehrers zu lüften. In den Winter</w:t>
      </w:r>
      <w:r w:rsidR="0090372E">
        <w:rPr>
          <w:rFonts w:ascii="Arial" w:hAnsi="Arial" w:cs="Arial"/>
          <w:color w:val="000000"/>
          <w:sz w:val="28"/>
          <w:szCs w:val="28"/>
        </w:rPr>
        <w:t>-</w:t>
      </w:r>
      <w:r w:rsidR="0090372E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8F5253">
        <w:rPr>
          <w:rFonts w:ascii="Arial" w:hAnsi="Arial" w:cs="Arial"/>
          <w:color w:val="000000"/>
          <w:sz w:val="28"/>
          <w:szCs w:val="28"/>
        </w:rPr>
        <w:t>monaten</w:t>
      </w:r>
      <w:proofErr w:type="spellEnd"/>
      <w:r w:rsidRPr="008F5253">
        <w:rPr>
          <w:rFonts w:ascii="Arial" w:hAnsi="Arial" w:cs="Arial"/>
          <w:color w:val="000000"/>
          <w:sz w:val="28"/>
          <w:szCs w:val="28"/>
        </w:rPr>
        <w:t xml:space="preserve"> ist das Stoßlüften zu praktizieren.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>Nach der letzten Unterrichtsstunde</w:t>
      </w:r>
      <w:r w:rsidR="0090372E">
        <w:rPr>
          <w:rFonts w:ascii="Arial" w:hAnsi="Arial" w:cs="Arial"/>
          <w:color w:val="000000"/>
          <w:sz w:val="28"/>
          <w:szCs w:val="28"/>
        </w:rPr>
        <w:t xml:space="preserve"> sind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in dem jeweiligen Raum die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Stühle hochzustellen. </w:t>
      </w: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 xml:space="preserve">Der unterrichtende Lehrer verlässt als </w:t>
      </w:r>
      <w:r w:rsidR="00F624F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 xml:space="preserve">letzter </w:t>
      </w:r>
      <w:r w:rsidR="00BC4A44" w:rsidRPr="008F5253">
        <w:rPr>
          <w:rFonts w:ascii="Arial" w:hAnsi="Arial" w:cs="Arial"/>
          <w:b/>
          <w:bCs/>
          <w:color w:val="000000"/>
          <w:sz w:val="28"/>
          <w:szCs w:val="28"/>
        </w:rPr>
        <w:t>den Raum</w:t>
      </w:r>
      <w:r w:rsidR="0090372E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BC4A44" w:rsidRPr="008F525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90372E">
        <w:rPr>
          <w:rFonts w:ascii="Arial" w:hAnsi="Arial" w:cs="Arial"/>
          <w:b/>
          <w:bCs/>
          <w:color w:val="000000"/>
          <w:sz w:val="28"/>
          <w:szCs w:val="28"/>
        </w:rPr>
        <w:t>D</w:t>
      </w: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 xml:space="preserve">er Raum wird nicht verschlossen.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8B7358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3.7</w:t>
      </w:r>
      <w:r w:rsidR="00F624F1">
        <w:rPr>
          <w:rFonts w:ascii="Arial" w:hAnsi="Arial" w:cs="Arial"/>
          <w:color w:val="000000"/>
          <w:sz w:val="28"/>
          <w:szCs w:val="28"/>
        </w:rPr>
        <w:t>.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Pr="008F5253">
        <w:rPr>
          <w:rFonts w:ascii="Arial" w:hAnsi="Arial" w:cs="Arial"/>
          <w:color w:val="000000"/>
          <w:sz w:val="28"/>
          <w:szCs w:val="28"/>
        </w:rPr>
        <w:t> 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Das Verlassen des Schulgeländes während der Unterrichtszeit, in </w:t>
      </w:r>
    </w:p>
    <w:p w:rsidR="00E23546" w:rsidRPr="008F5253" w:rsidRDefault="008B735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>Frei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stunden und in den Pausen ist den Schülern untersagt.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  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Ausnahme: Vorzeitiger Unterrichtsschluss! </w:t>
      </w:r>
    </w:p>
    <w:p w:rsidR="008B7358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Schüler, die das Schulgelände 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ohne Erlaubnis (widerrechtlich) </w:t>
      </w:r>
      <w:r w:rsidRPr="008F5253">
        <w:rPr>
          <w:rFonts w:ascii="Arial" w:hAnsi="Arial" w:cs="Arial"/>
          <w:color w:val="000000"/>
          <w:sz w:val="28"/>
          <w:szCs w:val="28"/>
        </w:rPr>
        <w:t>ver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>-</w:t>
      </w:r>
    </w:p>
    <w:p w:rsidR="00E23546" w:rsidRPr="008F5253" w:rsidRDefault="008B735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lassen, unterliegen nicht mehr dem Versicherungsschutz durch </w:t>
      </w:r>
      <w:r w:rsidRPr="008F5253">
        <w:rPr>
          <w:rFonts w:ascii="Arial" w:hAnsi="Arial" w:cs="Arial"/>
          <w:color w:val="000000"/>
          <w:sz w:val="28"/>
          <w:szCs w:val="28"/>
        </w:rPr>
        <w:t>die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="008B7358" w:rsidRPr="008F5253">
        <w:rPr>
          <w:rFonts w:ascii="Arial" w:hAnsi="Arial" w:cs="Arial"/>
          <w:color w:val="000000"/>
          <w:sz w:val="28"/>
          <w:szCs w:val="28"/>
        </w:rPr>
        <w:t>Unfallkasse</w:t>
      </w:r>
      <w:r w:rsidR="00F624F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Jegliche Haftung wird damit ausgeschlossen.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3.8</w:t>
      </w:r>
      <w:r w:rsidR="00F624F1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> 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Ist ein Schüler erkrankt oder aus anderen zwingenden Gründen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  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verhindert, an verbindlichen Schulveranstaltungen teilzunehmen, hat </w:t>
      </w:r>
    </w:p>
    <w:p w:rsidR="0068056E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  </w:t>
      </w:r>
      <w:r w:rsidR="00F624F1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am ersten Tag seines Fehlens </w:t>
      </w:r>
      <w:r w:rsidR="00ED0A43">
        <w:rPr>
          <w:rFonts w:ascii="Arial" w:hAnsi="Arial" w:cs="Arial"/>
          <w:color w:val="000000"/>
          <w:sz w:val="28"/>
          <w:szCs w:val="28"/>
        </w:rPr>
        <w:t xml:space="preserve">bis 8.00 Uhr, </w:t>
      </w:r>
      <w:r w:rsidR="0068056E">
        <w:rPr>
          <w:rFonts w:ascii="Arial" w:hAnsi="Arial" w:cs="Arial"/>
          <w:color w:val="000000"/>
          <w:sz w:val="28"/>
          <w:szCs w:val="28"/>
        </w:rPr>
        <w:t xml:space="preserve">grundsätzlich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eine 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telefonische </w:t>
      </w:r>
      <w:r w:rsidR="00ED0A43">
        <w:rPr>
          <w:rFonts w:ascii="Arial" w:hAnsi="Arial" w:cs="Arial"/>
          <w:color w:val="000000"/>
          <w:sz w:val="28"/>
          <w:szCs w:val="28"/>
        </w:rPr>
        <w:t>Abmeldung im Sekretariat ( auch Mail)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 durch die Eltern </w:t>
      </w:r>
      <w:r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oder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Erziehungsberechtigten unter Angabe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des Grundes zu erfolgen. 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Eine schriftliche Mitteilung über die Dauer</w:t>
      </w:r>
      <w:r>
        <w:rPr>
          <w:rFonts w:ascii="Arial" w:hAnsi="Arial" w:cs="Arial"/>
          <w:color w:val="000000"/>
          <w:sz w:val="28"/>
          <w:szCs w:val="28"/>
        </w:rPr>
        <w:t xml:space="preserve"> des Fehlens ist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nach</w:t>
      </w:r>
      <w:r>
        <w:rPr>
          <w:rFonts w:ascii="Arial" w:hAnsi="Arial" w:cs="Arial"/>
          <w:color w:val="000000"/>
          <w:sz w:val="28"/>
          <w:szCs w:val="28"/>
        </w:rPr>
        <w:t xml:space="preserve">-    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zureichen. 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Auch die Abmeldung von der Essenteilnahme ist bis um 8.00</w:t>
      </w:r>
      <w:r w:rsidR="00646FA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Uhr im  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Sekretariat vorzunehmen, damit keine unnötigen Kosten entstehen.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Für </w:t>
      </w:r>
      <w:r>
        <w:rPr>
          <w:rFonts w:ascii="Arial" w:hAnsi="Arial" w:cs="Arial"/>
          <w:color w:val="000000"/>
          <w:sz w:val="28"/>
          <w:szCs w:val="28"/>
        </w:rPr>
        <w:t>Schüler der Oberstufe (Klassen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stufen 10</w:t>
      </w:r>
      <w:r w:rsidR="00DA235A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-</w:t>
      </w:r>
      <w:r w:rsidR="00DA235A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12), die aus 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Krankheitsgründen bei schriftlichen Arbeiten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verhindert sind, gilt die 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Vorlage einer ärztlichen Bescheinigung als ausreichender Nachweis 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für den </w:t>
      </w:r>
      <w:r>
        <w:rPr>
          <w:rFonts w:ascii="Arial" w:hAnsi="Arial" w:cs="Arial"/>
          <w:color w:val="000000"/>
          <w:sz w:val="28"/>
          <w:szCs w:val="28"/>
        </w:rPr>
        <w:t xml:space="preserve">Hinderungsgrund. Freistellungen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von schulischen </w:t>
      </w:r>
    </w:p>
    <w:p w:rsidR="0068056E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Veranstaltungen sind r</w:t>
      </w:r>
      <w:r>
        <w:rPr>
          <w:rFonts w:ascii="Arial" w:hAnsi="Arial" w:cs="Arial"/>
          <w:color w:val="000000"/>
          <w:sz w:val="28"/>
          <w:szCs w:val="28"/>
        </w:rPr>
        <w:t>echtzeitig vorher beim Klas</w:t>
      </w:r>
      <w:r w:rsidR="00F624F1">
        <w:rPr>
          <w:rFonts w:ascii="Arial" w:hAnsi="Arial" w:cs="Arial"/>
          <w:color w:val="000000"/>
          <w:sz w:val="28"/>
          <w:szCs w:val="28"/>
        </w:rPr>
        <w:t>sen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lehrer zu </w:t>
      </w:r>
    </w:p>
    <w:p w:rsidR="00E23546" w:rsidRDefault="0068056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beantragen. </w:t>
      </w:r>
    </w:p>
    <w:p w:rsidR="00ED7FE9" w:rsidRPr="008F5253" w:rsidRDefault="00ED7FE9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3546" w:rsidRPr="008F5253" w:rsidRDefault="00E23546" w:rsidP="00ED7FE9">
      <w:pPr>
        <w:pStyle w:val="StandardWeb"/>
        <w:spacing w:before="0" w:beforeAutospacing="0" w:after="0" w:afterAutospacing="0"/>
        <w:ind w:right="-144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  <w:r w:rsidR="00ED7FE9">
        <w:rPr>
          <w:rFonts w:ascii="Arial" w:hAnsi="Arial" w:cs="Arial"/>
          <w:color w:val="000000"/>
          <w:sz w:val="28"/>
          <w:szCs w:val="28"/>
        </w:rPr>
        <w:t>3.9.</w:t>
      </w:r>
      <w:r w:rsidR="00ED7FE9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Wiederholten Störungen des </w:t>
      </w:r>
      <w:r w:rsidR="00F624F1">
        <w:rPr>
          <w:rFonts w:ascii="Arial" w:hAnsi="Arial" w:cs="Arial"/>
          <w:color w:val="000000"/>
          <w:sz w:val="28"/>
          <w:szCs w:val="28"/>
        </w:rPr>
        <w:t xml:space="preserve">Unterrichtes (durch Fehlzeiten, </w:t>
      </w:r>
      <w:proofErr w:type="spellStart"/>
      <w:r w:rsidRPr="008F5253">
        <w:rPr>
          <w:rFonts w:ascii="Arial" w:hAnsi="Arial" w:cs="Arial"/>
          <w:color w:val="000000"/>
          <w:sz w:val="28"/>
          <w:szCs w:val="28"/>
        </w:rPr>
        <w:t>Unpünkt</w:t>
      </w:r>
      <w:proofErr w:type="spellEnd"/>
      <w:r w:rsidRPr="008F5253">
        <w:rPr>
          <w:rFonts w:ascii="Arial" w:hAnsi="Arial" w:cs="Arial"/>
          <w:color w:val="000000"/>
          <w:sz w:val="28"/>
          <w:szCs w:val="28"/>
        </w:rPr>
        <w:t>-</w:t>
      </w:r>
    </w:p>
    <w:p w:rsidR="008B7358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181FDA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8F5253">
        <w:rPr>
          <w:rFonts w:ascii="Arial" w:hAnsi="Arial" w:cs="Arial"/>
          <w:color w:val="000000"/>
          <w:sz w:val="28"/>
          <w:szCs w:val="28"/>
        </w:rPr>
        <w:t>lichkeit</w:t>
      </w:r>
      <w:proofErr w:type="spellEnd"/>
      <w:r w:rsidRPr="008F5253">
        <w:rPr>
          <w:rFonts w:ascii="Arial" w:hAnsi="Arial" w:cs="Arial"/>
          <w:color w:val="000000"/>
          <w:sz w:val="28"/>
          <w:szCs w:val="28"/>
        </w:rPr>
        <w:t>, Undiszipliniertheiten,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... ) wird mit Erziehungs- und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Ordnungs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>-</w:t>
      </w:r>
    </w:p>
    <w:p w:rsidR="00E23546" w:rsidRPr="008F5253" w:rsidRDefault="008B735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81FDA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="00E23546" w:rsidRPr="008F5253">
        <w:rPr>
          <w:rFonts w:ascii="Arial" w:hAnsi="Arial" w:cs="Arial"/>
          <w:color w:val="000000"/>
          <w:sz w:val="28"/>
          <w:szCs w:val="28"/>
        </w:rPr>
        <w:t>maßnahmen</w:t>
      </w:r>
      <w:proofErr w:type="spellEnd"/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 begegnet </w:t>
      </w:r>
      <w:r w:rsidR="00646FAB">
        <w:rPr>
          <w:rFonts w:ascii="Arial" w:hAnsi="Arial" w:cs="Arial"/>
          <w:color w:val="000000"/>
          <w:sz w:val="28"/>
          <w:szCs w:val="28"/>
        </w:rPr>
        <w:t xml:space="preserve">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="00E23546" w:rsidRPr="008F5253">
        <w:rPr>
          <w:rFonts w:ascii="Arial" w:hAnsi="Arial" w:cs="Arial"/>
          <w:color w:val="000000"/>
          <w:sz w:val="28"/>
          <w:szCs w:val="28"/>
        </w:rPr>
        <w:t>GySchulO</w:t>
      </w:r>
      <w:proofErr w:type="spellEnd"/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 § 81, § 82 und </w:t>
      </w:r>
      <w:proofErr w:type="spellStart"/>
      <w:r w:rsidR="00E23546" w:rsidRPr="008F5253">
        <w:rPr>
          <w:rFonts w:ascii="Arial" w:hAnsi="Arial" w:cs="Arial"/>
          <w:color w:val="000000"/>
          <w:sz w:val="28"/>
          <w:szCs w:val="28"/>
        </w:rPr>
        <w:t>ThürSchulG</w:t>
      </w:r>
      <w:proofErr w:type="spellEnd"/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 § 51).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 xml:space="preserve">4    </w:t>
      </w:r>
      <w:r w:rsidR="00181FD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>Parkordnung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4.1</w:t>
      </w:r>
      <w:r w:rsidR="00181FDA">
        <w:rPr>
          <w:rFonts w:ascii="Arial" w:hAnsi="Arial" w:cs="Arial"/>
          <w:color w:val="000000"/>
          <w:sz w:val="28"/>
          <w:szCs w:val="28"/>
        </w:rPr>
        <w:t>.</w:t>
      </w:r>
      <w:r w:rsidRPr="008F5253">
        <w:rPr>
          <w:rFonts w:ascii="Arial" w:hAnsi="Arial" w:cs="Arial"/>
          <w:color w:val="000000"/>
          <w:sz w:val="28"/>
          <w:szCs w:val="28"/>
        </w:rPr>
        <w:t> </w:t>
      </w:r>
      <w:r w:rsidR="00181FDA">
        <w:rPr>
          <w:rFonts w:ascii="Arial" w:hAnsi="Arial" w:cs="Arial"/>
          <w:color w:val="000000"/>
          <w:sz w:val="28"/>
          <w:szCs w:val="28"/>
        </w:rPr>
        <w:tab/>
        <w:t>Auf d</w:t>
      </w:r>
      <w:r w:rsidRPr="008F5253">
        <w:rPr>
          <w:rFonts w:ascii="Arial" w:hAnsi="Arial" w:cs="Arial"/>
          <w:color w:val="000000"/>
          <w:sz w:val="28"/>
          <w:szCs w:val="28"/>
        </w:rPr>
        <w:t>e</w:t>
      </w:r>
      <w:r w:rsidR="00181FDA">
        <w:rPr>
          <w:rFonts w:ascii="Arial" w:hAnsi="Arial" w:cs="Arial"/>
          <w:color w:val="000000"/>
          <w:sz w:val="28"/>
          <w:szCs w:val="28"/>
        </w:rPr>
        <w:t>m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Hof hinter der Schule</w:t>
      </w:r>
      <w:r w:rsidR="00181FDA">
        <w:rPr>
          <w:rFonts w:ascii="Arial" w:hAnsi="Arial" w:cs="Arial"/>
          <w:color w:val="000000"/>
          <w:sz w:val="28"/>
          <w:szCs w:val="28"/>
        </w:rPr>
        <w:t xml:space="preserve"> befindet sich der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Fahrradabstellplatz. </w:t>
      </w:r>
    </w:p>
    <w:p w:rsidR="00AF5528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   </w:t>
      </w:r>
      <w:r w:rsidR="00665380">
        <w:rPr>
          <w:rFonts w:ascii="Arial" w:hAnsi="Arial" w:cs="Arial"/>
          <w:color w:val="000000"/>
          <w:sz w:val="28"/>
          <w:szCs w:val="28"/>
        </w:rPr>
        <w:t xml:space="preserve"> </w:t>
      </w:r>
      <w:r w:rsidR="00815F70">
        <w:rPr>
          <w:rFonts w:ascii="Arial" w:hAnsi="Arial" w:cs="Arial"/>
          <w:color w:val="000000"/>
          <w:sz w:val="28"/>
          <w:szCs w:val="28"/>
        </w:rPr>
        <w:t xml:space="preserve"> </w:t>
      </w:r>
      <w:r w:rsidR="00181FDA">
        <w:rPr>
          <w:rFonts w:ascii="Arial" w:hAnsi="Arial" w:cs="Arial"/>
          <w:color w:val="000000"/>
          <w:sz w:val="28"/>
          <w:szCs w:val="28"/>
        </w:rPr>
        <w:tab/>
        <w:t xml:space="preserve">Die Fahrräder sind von hinten nach vorn einzuordnen.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23546" w:rsidRPr="008F5253" w:rsidRDefault="00AF552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Für  Mopeds </w:t>
      </w:r>
      <w:r w:rsidR="00181FDA">
        <w:rPr>
          <w:rFonts w:ascii="Arial" w:hAnsi="Arial" w:cs="Arial"/>
          <w:color w:val="000000"/>
          <w:sz w:val="28"/>
          <w:szCs w:val="28"/>
        </w:rPr>
        <w:t xml:space="preserve">und Motorräder sollte der Bereich hinter dem </w:t>
      </w:r>
      <w:proofErr w:type="spellStart"/>
      <w:r w:rsidR="00181FDA">
        <w:rPr>
          <w:rFonts w:ascii="Arial" w:hAnsi="Arial" w:cs="Arial"/>
          <w:color w:val="000000"/>
          <w:sz w:val="28"/>
          <w:szCs w:val="28"/>
        </w:rPr>
        <w:t>Schulge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="00181FDA">
        <w:rPr>
          <w:rFonts w:ascii="Arial" w:hAnsi="Arial" w:cs="Arial"/>
          <w:color w:val="000000"/>
          <w:sz w:val="28"/>
          <w:szCs w:val="28"/>
        </w:rPr>
        <w:t>bäu</w:t>
      </w:r>
      <w:r>
        <w:rPr>
          <w:rFonts w:ascii="Arial" w:hAnsi="Arial" w:cs="Arial"/>
          <w:color w:val="000000"/>
          <w:sz w:val="28"/>
          <w:szCs w:val="28"/>
        </w:rPr>
        <w:t>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(gegen</w:t>
      </w:r>
      <w:r w:rsidR="00181FDA">
        <w:rPr>
          <w:rFonts w:ascii="Arial" w:hAnsi="Arial" w:cs="Arial"/>
          <w:color w:val="000000"/>
          <w:sz w:val="28"/>
          <w:szCs w:val="28"/>
        </w:rPr>
        <w:t>über dem Fahrradplatz</w:t>
      </w:r>
      <w:r w:rsidR="00A73E52">
        <w:rPr>
          <w:rFonts w:ascii="Arial" w:hAnsi="Arial" w:cs="Arial"/>
          <w:color w:val="000000"/>
          <w:sz w:val="28"/>
          <w:szCs w:val="28"/>
        </w:rPr>
        <w:t>)</w:t>
      </w:r>
      <w:r w:rsidR="00181FDA">
        <w:rPr>
          <w:rFonts w:ascii="Arial" w:hAnsi="Arial" w:cs="Arial"/>
          <w:color w:val="000000"/>
          <w:sz w:val="28"/>
          <w:szCs w:val="28"/>
        </w:rPr>
        <w:t xml:space="preserve"> zum Parken genutzt werden.</w:t>
      </w:r>
    </w:p>
    <w:p w:rsidR="00AF5528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="00815F70">
        <w:rPr>
          <w:rFonts w:ascii="Arial" w:hAnsi="Arial" w:cs="Arial"/>
          <w:color w:val="000000"/>
          <w:sz w:val="28"/>
          <w:szCs w:val="28"/>
        </w:rPr>
        <w:t xml:space="preserve"> </w:t>
      </w:r>
      <w:r w:rsidR="00181FDA">
        <w:rPr>
          <w:rFonts w:ascii="Arial" w:hAnsi="Arial" w:cs="Arial"/>
          <w:color w:val="000000"/>
          <w:sz w:val="28"/>
          <w:szCs w:val="28"/>
        </w:rPr>
        <w:tab/>
      </w:r>
      <w:r w:rsidR="00AF5528">
        <w:rPr>
          <w:rFonts w:ascii="Arial" w:hAnsi="Arial" w:cs="Arial"/>
          <w:color w:val="000000"/>
          <w:sz w:val="28"/>
          <w:szCs w:val="28"/>
        </w:rPr>
        <w:t>Beim Befahren dieses Bereiches ist besondere Vorsicht und Rück-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="00AF5528">
        <w:rPr>
          <w:rFonts w:ascii="Arial" w:hAnsi="Arial" w:cs="Arial"/>
          <w:color w:val="000000"/>
          <w:sz w:val="28"/>
          <w:szCs w:val="28"/>
        </w:rPr>
        <w:t>sichtnahme</w:t>
      </w:r>
      <w:proofErr w:type="spellEnd"/>
      <w:r w:rsidR="00AF5528">
        <w:rPr>
          <w:rFonts w:ascii="Arial" w:hAnsi="Arial" w:cs="Arial"/>
          <w:color w:val="000000"/>
          <w:sz w:val="28"/>
          <w:szCs w:val="28"/>
        </w:rPr>
        <w:t xml:space="preserve"> geboten, um Unfälle zu vermeiden. </w:t>
      </w:r>
    </w:p>
    <w:p w:rsidR="00E23546" w:rsidRPr="008F5253" w:rsidRDefault="00E23546" w:rsidP="00137A68">
      <w:pPr>
        <w:pStyle w:val="StandardWeb"/>
        <w:spacing w:before="0" w:beforeAutospacing="0" w:after="0" w:afterAutospacing="0"/>
        <w:ind w:left="705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Der Parkplatz vor der Musikschule steht ausschließlich nur Mitarbeitern der Musikschule und Lehrern s</w:t>
      </w:r>
      <w:r w:rsidR="00137A68">
        <w:rPr>
          <w:rFonts w:ascii="Arial" w:hAnsi="Arial" w:cs="Arial"/>
          <w:color w:val="000000"/>
          <w:sz w:val="28"/>
          <w:szCs w:val="28"/>
        </w:rPr>
        <w:t xml:space="preserve">owie technischen Kräften dieser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Einrichtung zur Verfügung. Der Zugang zum Keller ist freizuhalten.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</w:p>
    <w:p w:rsidR="00665380" w:rsidRDefault="00665380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23546" w:rsidRPr="008F5253" w:rsidRDefault="008B735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b/>
          <w:bCs/>
          <w:color w:val="000000"/>
          <w:sz w:val="28"/>
          <w:szCs w:val="28"/>
        </w:rPr>
        <w:t>5</w:t>
      </w:r>
      <w:r w:rsidR="00AF5528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AF5528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b/>
          <w:bCs/>
          <w:color w:val="000000"/>
          <w:sz w:val="28"/>
          <w:szCs w:val="28"/>
        </w:rPr>
        <w:t>Verhalten bei Katastrophengefahr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   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Die Katastrophengefahr wird durch ein Alarmsignal über die Klingel-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proofErr w:type="spellStart"/>
      <w:r w:rsidRPr="008F5253">
        <w:rPr>
          <w:rFonts w:ascii="Arial" w:hAnsi="Arial" w:cs="Arial"/>
          <w:color w:val="000000"/>
          <w:sz w:val="28"/>
          <w:szCs w:val="28"/>
        </w:rPr>
        <w:t>anlage</w:t>
      </w:r>
      <w:proofErr w:type="spellEnd"/>
      <w:r w:rsidRPr="008F5253">
        <w:rPr>
          <w:rFonts w:ascii="Arial" w:hAnsi="Arial" w:cs="Arial"/>
          <w:color w:val="000000"/>
          <w:sz w:val="28"/>
          <w:szCs w:val="28"/>
        </w:rPr>
        <w:t xml:space="preserve"> angezeigt. Die Schüler verlassen unter Führung des Lehrers,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F5253">
        <w:rPr>
          <w:rFonts w:ascii="Arial" w:hAnsi="Arial" w:cs="Arial"/>
          <w:color w:val="000000"/>
          <w:sz w:val="28"/>
          <w:szCs w:val="28"/>
        </w:rPr>
        <w:t> 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der sie gerade unterrichtet, geordnet und möglichst schnell auf den </w:t>
      </w:r>
    </w:p>
    <w:p w:rsidR="00E23546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  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ausgewiesenen Fluchtwegen das Schulgebäude und begeben sich </w:t>
      </w:r>
    </w:p>
    <w:p w:rsidR="00813567" w:rsidRPr="008F5253" w:rsidRDefault="00E2354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>  </w:t>
      </w:r>
      <w:r w:rsidR="008B7358" w:rsidRPr="008F5253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 xml:space="preserve">auf den Sportplatz der Schule. </w:t>
      </w:r>
    </w:p>
    <w:p w:rsidR="00813567" w:rsidRPr="008F5253" w:rsidRDefault="0081356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13567" w:rsidRPr="008F5253" w:rsidRDefault="0081356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4E31B9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>V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or dem Verlassen der Räume sind 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die Fenster zu schließen. Die </w:t>
      </w:r>
    </w:p>
    <w:p w:rsidR="00813567" w:rsidRPr="008F5253" w:rsidRDefault="0081356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Die Klassenbücher sind durch die Lehrer mitzunehmen, um auf dem </w:t>
      </w:r>
    </w:p>
    <w:p w:rsidR="00813567" w:rsidRPr="008F5253" w:rsidRDefault="0081356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Sportplatz die Anwesenheit der Schüler überprüfen zu können. Alle </w:t>
      </w:r>
      <w:r w:rsidRPr="008F525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13567" w:rsidRPr="008F5253" w:rsidRDefault="0081356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proofErr w:type="gramStart"/>
      <w:r w:rsidRPr="008F5253">
        <w:rPr>
          <w:rFonts w:ascii="Arial" w:hAnsi="Arial" w:cs="Arial"/>
          <w:color w:val="000000"/>
          <w:sz w:val="28"/>
          <w:szCs w:val="28"/>
        </w:rPr>
        <w:t>anderen</w:t>
      </w:r>
      <w:proofErr w:type="gramEnd"/>
      <w:r w:rsidRPr="008F5253">
        <w:rPr>
          <w:rFonts w:ascii="Arial" w:hAnsi="Arial" w:cs="Arial"/>
          <w:color w:val="000000"/>
          <w:sz w:val="28"/>
          <w:szCs w:val="28"/>
        </w:rPr>
        <w:t xml:space="preserve"> Gegenstände ver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>bleiben in den Räumen. Das E</w:t>
      </w:r>
      <w:r w:rsidRPr="008F5253">
        <w:rPr>
          <w:rFonts w:ascii="Arial" w:hAnsi="Arial" w:cs="Arial"/>
          <w:color w:val="000000"/>
          <w:sz w:val="28"/>
          <w:szCs w:val="28"/>
        </w:rPr>
        <w:t>rgebnis der</w:t>
      </w:r>
    </w:p>
    <w:p w:rsidR="00813567" w:rsidRPr="008F5253" w:rsidRDefault="0081356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r w:rsidRPr="008F5253">
        <w:rPr>
          <w:rFonts w:ascii="Arial" w:hAnsi="Arial" w:cs="Arial"/>
          <w:color w:val="000000"/>
          <w:sz w:val="28"/>
          <w:szCs w:val="28"/>
        </w:rPr>
        <w:t>Anwesenheit ist un</w:t>
      </w:r>
      <w:r w:rsidR="00E23546" w:rsidRPr="008F5253">
        <w:rPr>
          <w:rFonts w:ascii="Arial" w:hAnsi="Arial" w:cs="Arial"/>
          <w:color w:val="000000"/>
          <w:sz w:val="28"/>
          <w:szCs w:val="28"/>
        </w:rPr>
        <w:t xml:space="preserve">mittelbar dem Schulleiter oder seinem Vertreter zu </w:t>
      </w:r>
    </w:p>
    <w:p w:rsidR="00646FAB" w:rsidRDefault="00813567" w:rsidP="00137A68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5253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AF5528">
        <w:rPr>
          <w:rFonts w:ascii="Arial" w:hAnsi="Arial" w:cs="Arial"/>
          <w:color w:val="000000"/>
          <w:sz w:val="28"/>
          <w:szCs w:val="28"/>
        </w:rPr>
        <w:tab/>
      </w:r>
      <w:r w:rsidR="00E23546" w:rsidRPr="008F5253">
        <w:rPr>
          <w:rFonts w:ascii="Arial" w:hAnsi="Arial" w:cs="Arial"/>
          <w:color w:val="000000"/>
          <w:sz w:val="28"/>
          <w:szCs w:val="28"/>
        </w:rPr>
        <w:t>melden.</w:t>
      </w:r>
    </w:p>
    <w:p w:rsidR="00646FAB" w:rsidRDefault="00646FAB" w:rsidP="00665380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665380" w:rsidRDefault="00665380" w:rsidP="00665380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Bei Zuwiderhandlungen gegen die</w:t>
      </w:r>
      <w:r w:rsidR="00137A68">
        <w:rPr>
          <w:rFonts w:ascii="Arial" w:hAnsi="Arial" w:cs="Arial"/>
          <w:b/>
          <w:color w:val="000000"/>
          <w:sz w:val="28"/>
          <w:szCs w:val="28"/>
        </w:rPr>
        <w:t>se Hausordnung muss mit entspre</w:t>
      </w:r>
      <w:r>
        <w:rPr>
          <w:rFonts w:ascii="Arial" w:hAnsi="Arial" w:cs="Arial"/>
          <w:b/>
          <w:color w:val="000000"/>
          <w:sz w:val="28"/>
          <w:szCs w:val="28"/>
        </w:rPr>
        <w:t>chenden Ordnungsmaßnahmen gerechnet werden.</w:t>
      </w:r>
    </w:p>
    <w:p w:rsidR="00665380" w:rsidRDefault="00665380" w:rsidP="00665380">
      <w:pP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665380" w:rsidRDefault="00665380" w:rsidP="00665380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Die geänderte Hausordnung </w:t>
      </w:r>
      <w:r w:rsidR="0068056E">
        <w:rPr>
          <w:rFonts w:ascii="Arial" w:hAnsi="Arial" w:cs="Arial"/>
          <w:color w:val="000000"/>
          <w:sz w:val="28"/>
          <w:szCs w:val="28"/>
        </w:rPr>
        <w:t>tritt am 11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137A68">
        <w:rPr>
          <w:rFonts w:ascii="Arial" w:hAnsi="Arial" w:cs="Arial"/>
          <w:color w:val="000000"/>
          <w:sz w:val="28"/>
          <w:szCs w:val="28"/>
        </w:rPr>
        <w:t>Dezember 2018</w:t>
      </w:r>
      <w:r>
        <w:rPr>
          <w:rFonts w:ascii="Arial" w:hAnsi="Arial" w:cs="Arial"/>
          <w:color w:val="000000"/>
          <w:sz w:val="28"/>
          <w:szCs w:val="28"/>
        </w:rPr>
        <w:t xml:space="preserve"> in Kraft.</w:t>
      </w:r>
    </w:p>
    <w:p w:rsidR="00665380" w:rsidRDefault="00665380" w:rsidP="00665380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665380" w:rsidRDefault="00665380" w:rsidP="00665380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665380" w:rsidRDefault="00665380" w:rsidP="00665380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68056E" w:rsidRDefault="00646FAB" w:rsidP="00665380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Kerstin</w:t>
      </w:r>
      <w:r w:rsidR="00AF5528">
        <w:rPr>
          <w:rFonts w:ascii="Arial" w:hAnsi="Arial" w:cs="Arial"/>
          <w:color w:val="000000"/>
          <w:sz w:val="28"/>
          <w:szCs w:val="28"/>
        </w:rPr>
        <w:t xml:space="preserve"> Diegmann</w:t>
      </w:r>
    </w:p>
    <w:p w:rsidR="00665380" w:rsidRPr="00665380" w:rsidRDefault="00665380" w:rsidP="00665380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Schulleiter</w:t>
      </w:r>
      <w:r w:rsidR="00AF5528">
        <w:rPr>
          <w:rFonts w:ascii="Arial" w:hAnsi="Arial" w:cs="Arial"/>
          <w:color w:val="000000"/>
          <w:sz w:val="28"/>
          <w:szCs w:val="28"/>
        </w:rPr>
        <w:t>in</w:t>
      </w:r>
    </w:p>
    <w:p w:rsidR="00665380" w:rsidRDefault="00665380">
      <w:pPr>
        <w:rPr>
          <w:rFonts w:ascii="Arial" w:hAnsi="Arial" w:cs="Arial"/>
          <w:color w:val="000000"/>
          <w:sz w:val="28"/>
          <w:szCs w:val="28"/>
        </w:rPr>
      </w:pPr>
    </w:p>
    <w:p w:rsidR="00665380" w:rsidRDefault="00665380">
      <w:pPr>
        <w:rPr>
          <w:rFonts w:ascii="Arial" w:hAnsi="Arial" w:cs="Arial"/>
          <w:color w:val="000000"/>
          <w:sz w:val="28"/>
          <w:szCs w:val="28"/>
        </w:rPr>
      </w:pPr>
    </w:p>
    <w:p w:rsidR="00665380" w:rsidRPr="00665380" w:rsidRDefault="00665380">
      <w:pPr>
        <w:rPr>
          <w:rFonts w:ascii="Arial" w:hAnsi="Arial" w:cs="Arial"/>
          <w:color w:val="000000"/>
          <w:sz w:val="28"/>
          <w:szCs w:val="28"/>
        </w:rPr>
      </w:pPr>
    </w:p>
    <w:sectPr w:rsidR="00665380" w:rsidRPr="00665380" w:rsidSect="003D63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0B"/>
    <w:multiLevelType w:val="multilevel"/>
    <w:tmpl w:val="007AC6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21D04AA"/>
    <w:multiLevelType w:val="multilevel"/>
    <w:tmpl w:val="2B5837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6739D3"/>
    <w:multiLevelType w:val="multilevel"/>
    <w:tmpl w:val="489CE84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333333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333333"/>
      </w:rPr>
    </w:lvl>
  </w:abstractNum>
  <w:abstractNum w:abstractNumId="3">
    <w:nsid w:val="5A0256B8"/>
    <w:multiLevelType w:val="hybridMultilevel"/>
    <w:tmpl w:val="D2382C72"/>
    <w:lvl w:ilvl="0" w:tplc="E3025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EF23562"/>
    <w:multiLevelType w:val="multilevel"/>
    <w:tmpl w:val="5D4EEED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0F"/>
    <w:rsid w:val="00065882"/>
    <w:rsid w:val="000922BE"/>
    <w:rsid w:val="000C79D0"/>
    <w:rsid w:val="000E3447"/>
    <w:rsid w:val="001075FF"/>
    <w:rsid w:val="00127B4B"/>
    <w:rsid w:val="00137A68"/>
    <w:rsid w:val="00181FDA"/>
    <w:rsid w:val="001E4614"/>
    <w:rsid w:val="001E7C28"/>
    <w:rsid w:val="0020749D"/>
    <w:rsid w:val="002F0E9B"/>
    <w:rsid w:val="00303B0A"/>
    <w:rsid w:val="003D6360"/>
    <w:rsid w:val="00415FA1"/>
    <w:rsid w:val="00421428"/>
    <w:rsid w:val="004B2063"/>
    <w:rsid w:val="004C45BE"/>
    <w:rsid w:val="004E31B9"/>
    <w:rsid w:val="004E4FBB"/>
    <w:rsid w:val="00561468"/>
    <w:rsid w:val="005704C8"/>
    <w:rsid w:val="00607DB8"/>
    <w:rsid w:val="00646FAB"/>
    <w:rsid w:val="00665380"/>
    <w:rsid w:val="0068056E"/>
    <w:rsid w:val="0069122B"/>
    <w:rsid w:val="006E7619"/>
    <w:rsid w:val="00762B28"/>
    <w:rsid w:val="007F5893"/>
    <w:rsid w:val="00813567"/>
    <w:rsid w:val="00813A0F"/>
    <w:rsid w:val="00815F70"/>
    <w:rsid w:val="008203FD"/>
    <w:rsid w:val="008330BB"/>
    <w:rsid w:val="008B7358"/>
    <w:rsid w:val="008F5253"/>
    <w:rsid w:val="0090372E"/>
    <w:rsid w:val="00982940"/>
    <w:rsid w:val="00A16E62"/>
    <w:rsid w:val="00A73E52"/>
    <w:rsid w:val="00A903BB"/>
    <w:rsid w:val="00AC32C3"/>
    <w:rsid w:val="00AF5528"/>
    <w:rsid w:val="00BC09ED"/>
    <w:rsid w:val="00BC4A44"/>
    <w:rsid w:val="00C67D0A"/>
    <w:rsid w:val="00D761EC"/>
    <w:rsid w:val="00D84BE1"/>
    <w:rsid w:val="00DA1DC2"/>
    <w:rsid w:val="00DA235A"/>
    <w:rsid w:val="00DA7F14"/>
    <w:rsid w:val="00E05F9E"/>
    <w:rsid w:val="00E23546"/>
    <w:rsid w:val="00EB5F83"/>
    <w:rsid w:val="00ED0A43"/>
    <w:rsid w:val="00ED7FE9"/>
    <w:rsid w:val="00F12A94"/>
    <w:rsid w:val="00F14D6A"/>
    <w:rsid w:val="00F4437D"/>
    <w:rsid w:val="00F624F1"/>
    <w:rsid w:val="00F748FC"/>
    <w:rsid w:val="00FB4574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0C8"/>
    <w:pPr>
      <w:spacing w:line="360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qFormat/>
    <w:rsid w:val="00FE40C8"/>
    <w:pPr>
      <w:keepNext/>
      <w:numPr>
        <w:numId w:val="3"/>
      </w:numPr>
      <w:spacing w:before="240" w:after="60"/>
      <w:jc w:val="both"/>
      <w:outlineLvl w:val="0"/>
    </w:pPr>
    <w:rPr>
      <w:b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FE40C8"/>
    <w:pPr>
      <w:keepNext/>
      <w:numPr>
        <w:ilvl w:val="1"/>
        <w:numId w:val="3"/>
      </w:numPr>
      <w:spacing w:before="240" w:after="60"/>
      <w:jc w:val="both"/>
      <w:outlineLvl w:val="1"/>
    </w:pPr>
    <w:rPr>
      <w:rFonts w:cs="Arial"/>
      <w:b/>
      <w:iCs/>
      <w:szCs w:val="28"/>
    </w:rPr>
  </w:style>
  <w:style w:type="paragraph" w:styleId="berschrift4">
    <w:name w:val="heading 4"/>
    <w:basedOn w:val="Standard"/>
    <w:next w:val="Standard"/>
    <w:qFormat/>
    <w:rsid w:val="00FE40C8"/>
    <w:pPr>
      <w:keepNext/>
      <w:numPr>
        <w:ilvl w:val="3"/>
        <w:numId w:val="3"/>
      </w:numPr>
      <w:spacing w:before="240" w:after="60"/>
      <w:jc w:val="center"/>
      <w:outlineLvl w:val="3"/>
    </w:pPr>
    <w:rPr>
      <w:rFonts w:ascii="Arial" w:hAnsi="Arial"/>
      <w:b/>
      <w:bCs/>
      <w:sz w:val="32"/>
      <w:szCs w:val="28"/>
      <w:u w:val="double"/>
    </w:rPr>
  </w:style>
  <w:style w:type="paragraph" w:styleId="berschrift5">
    <w:name w:val="heading 5"/>
    <w:basedOn w:val="Standard"/>
    <w:next w:val="Standard"/>
    <w:qFormat/>
    <w:rsid w:val="00FE40C8"/>
    <w:pPr>
      <w:numPr>
        <w:ilvl w:val="4"/>
        <w:numId w:val="3"/>
      </w:numPr>
      <w:spacing w:before="240" w:after="60"/>
      <w:outlineLvl w:val="4"/>
    </w:pPr>
    <w:rPr>
      <w:rFonts w:ascii="Arial" w:hAnsi="Arial"/>
      <w:b/>
      <w:bCs/>
      <w:i/>
      <w:iCs/>
      <w:color w:val="0000F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FE40C8"/>
    <w:pPr>
      <w:widowControl w:val="0"/>
      <w:spacing w:line="240" w:lineRule="auto"/>
      <w:ind w:left="170" w:hanging="170"/>
    </w:pPr>
    <w:rPr>
      <w:spacing w:val="-2"/>
      <w:sz w:val="16"/>
      <w:szCs w:val="20"/>
    </w:rPr>
  </w:style>
  <w:style w:type="paragraph" w:styleId="StandardWeb">
    <w:name w:val="Normal (Web)"/>
    <w:basedOn w:val="Standard"/>
    <w:rsid w:val="00FE40C8"/>
    <w:pPr>
      <w:spacing w:before="100" w:beforeAutospacing="1" w:after="100" w:afterAutospacing="1" w:line="240" w:lineRule="auto"/>
    </w:pPr>
    <w:rPr>
      <w:rFonts w:ascii="Verdana" w:hAnsi="Verdana"/>
      <w:color w:val="333333"/>
      <w:sz w:val="18"/>
      <w:szCs w:val="18"/>
    </w:rPr>
  </w:style>
  <w:style w:type="paragraph" w:styleId="Sprechblasentext">
    <w:name w:val="Balloon Text"/>
    <w:basedOn w:val="Standard"/>
    <w:semiHidden/>
    <w:rsid w:val="0081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40C8"/>
    <w:pPr>
      <w:spacing w:line="360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qFormat/>
    <w:rsid w:val="00FE40C8"/>
    <w:pPr>
      <w:keepNext/>
      <w:numPr>
        <w:numId w:val="3"/>
      </w:numPr>
      <w:spacing w:before="240" w:after="60"/>
      <w:jc w:val="both"/>
      <w:outlineLvl w:val="0"/>
    </w:pPr>
    <w:rPr>
      <w:b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FE40C8"/>
    <w:pPr>
      <w:keepNext/>
      <w:numPr>
        <w:ilvl w:val="1"/>
        <w:numId w:val="3"/>
      </w:numPr>
      <w:spacing w:before="240" w:after="60"/>
      <w:jc w:val="both"/>
      <w:outlineLvl w:val="1"/>
    </w:pPr>
    <w:rPr>
      <w:rFonts w:cs="Arial"/>
      <w:b/>
      <w:iCs/>
      <w:szCs w:val="28"/>
    </w:rPr>
  </w:style>
  <w:style w:type="paragraph" w:styleId="berschrift4">
    <w:name w:val="heading 4"/>
    <w:basedOn w:val="Standard"/>
    <w:next w:val="Standard"/>
    <w:qFormat/>
    <w:rsid w:val="00FE40C8"/>
    <w:pPr>
      <w:keepNext/>
      <w:numPr>
        <w:ilvl w:val="3"/>
        <w:numId w:val="3"/>
      </w:numPr>
      <w:spacing w:before="240" w:after="60"/>
      <w:jc w:val="center"/>
      <w:outlineLvl w:val="3"/>
    </w:pPr>
    <w:rPr>
      <w:rFonts w:ascii="Arial" w:hAnsi="Arial"/>
      <w:b/>
      <w:bCs/>
      <w:sz w:val="32"/>
      <w:szCs w:val="28"/>
      <w:u w:val="double"/>
    </w:rPr>
  </w:style>
  <w:style w:type="paragraph" w:styleId="berschrift5">
    <w:name w:val="heading 5"/>
    <w:basedOn w:val="Standard"/>
    <w:next w:val="Standard"/>
    <w:qFormat/>
    <w:rsid w:val="00FE40C8"/>
    <w:pPr>
      <w:numPr>
        <w:ilvl w:val="4"/>
        <w:numId w:val="3"/>
      </w:numPr>
      <w:spacing w:before="240" w:after="60"/>
      <w:outlineLvl w:val="4"/>
    </w:pPr>
    <w:rPr>
      <w:rFonts w:ascii="Arial" w:hAnsi="Arial"/>
      <w:b/>
      <w:bCs/>
      <w:i/>
      <w:iCs/>
      <w:color w:val="0000F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FE40C8"/>
    <w:pPr>
      <w:widowControl w:val="0"/>
      <w:spacing w:line="240" w:lineRule="auto"/>
      <w:ind w:left="170" w:hanging="170"/>
    </w:pPr>
    <w:rPr>
      <w:spacing w:val="-2"/>
      <w:sz w:val="16"/>
      <w:szCs w:val="20"/>
    </w:rPr>
  </w:style>
  <w:style w:type="paragraph" w:styleId="StandardWeb">
    <w:name w:val="Normal (Web)"/>
    <w:basedOn w:val="Standard"/>
    <w:rsid w:val="00FE40C8"/>
    <w:pPr>
      <w:spacing w:before="100" w:beforeAutospacing="1" w:after="100" w:afterAutospacing="1" w:line="240" w:lineRule="auto"/>
    </w:pPr>
    <w:rPr>
      <w:rFonts w:ascii="Verdana" w:hAnsi="Verdana"/>
      <w:color w:val="333333"/>
      <w:sz w:val="18"/>
      <w:szCs w:val="18"/>
    </w:rPr>
  </w:style>
  <w:style w:type="paragraph" w:styleId="Sprechblasentext">
    <w:name w:val="Balloon Text"/>
    <w:basedOn w:val="Standard"/>
    <w:semiHidden/>
    <w:rsid w:val="0081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F882E551</Template>
  <TotalTime>0</TotalTime>
  <Pages>8</Pages>
  <Words>1641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Walter Hundeshagen</dc:creator>
  <cp:lastModifiedBy>susann.schmerbauch</cp:lastModifiedBy>
  <cp:revision>4</cp:revision>
  <cp:lastPrinted>2019-01-14T07:53:00Z</cp:lastPrinted>
  <dcterms:created xsi:type="dcterms:W3CDTF">2019-01-11T08:27:00Z</dcterms:created>
  <dcterms:modified xsi:type="dcterms:W3CDTF">2019-08-27T07:48:00Z</dcterms:modified>
</cp:coreProperties>
</file>