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41" w:rsidRDefault="00896341" w:rsidP="00896341">
      <w:pPr>
        <w:jc w:val="center"/>
        <w:rPr>
          <w:b/>
          <w:sz w:val="28"/>
          <w:szCs w:val="28"/>
          <w:u w:val="single"/>
        </w:rPr>
      </w:pPr>
      <w:r w:rsidRPr="00896341">
        <w:rPr>
          <w:b/>
          <w:sz w:val="28"/>
          <w:szCs w:val="28"/>
          <w:u w:val="single"/>
        </w:rPr>
        <w:t xml:space="preserve">Übersicht zu fakultativen Angeboten </w:t>
      </w:r>
    </w:p>
    <w:p w:rsidR="00AA0FB4" w:rsidRPr="00896341" w:rsidRDefault="00896341" w:rsidP="00896341">
      <w:pPr>
        <w:jc w:val="center"/>
        <w:rPr>
          <w:b/>
          <w:sz w:val="28"/>
          <w:szCs w:val="28"/>
          <w:u w:val="single"/>
        </w:rPr>
      </w:pPr>
      <w:r w:rsidRPr="00896341">
        <w:rPr>
          <w:b/>
          <w:sz w:val="28"/>
          <w:szCs w:val="28"/>
          <w:u w:val="single"/>
        </w:rPr>
        <w:t>am Lingemann Gymnasium</w:t>
      </w:r>
    </w:p>
    <w:p w:rsidR="00896341" w:rsidRDefault="00BC383A" w:rsidP="006C18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Schuljahr 2019-20</w:t>
      </w:r>
    </w:p>
    <w:p w:rsidR="006C188C" w:rsidRPr="006C188C" w:rsidRDefault="006C188C" w:rsidP="006C188C">
      <w:pPr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376"/>
      </w:tblGrid>
      <w:tr w:rsidR="00896341" w:rsidTr="006644E7">
        <w:tc>
          <w:tcPr>
            <w:tcW w:w="3510" w:type="dxa"/>
          </w:tcPr>
          <w:p w:rsidR="00896341" w:rsidRDefault="00896341" w:rsidP="00896341">
            <w:pPr>
              <w:rPr>
                <w:b/>
                <w:szCs w:val="24"/>
              </w:rPr>
            </w:pPr>
            <w:r w:rsidRPr="006644E7">
              <w:rPr>
                <w:b/>
                <w:szCs w:val="24"/>
              </w:rPr>
              <w:t>Angebot</w:t>
            </w:r>
          </w:p>
          <w:p w:rsidR="00177C43" w:rsidRPr="006644E7" w:rsidRDefault="00177C43" w:rsidP="00896341">
            <w:pPr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896341" w:rsidRPr="006644E7" w:rsidRDefault="00896341" w:rsidP="00896341">
            <w:pPr>
              <w:rPr>
                <w:b/>
                <w:szCs w:val="24"/>
              </w:rPr>
            </w:pPr>
            <w:r w:rsidRPr="006644E7">
              <w:rPr>
                <w:b/>
                <w:szCs w:val="24"/>
              </w:rPr>
              <w:t>Zeit</w:t>
            </w:r>
          </w:p>
        </w:tc>
        <w:tc>
          <w:tcPr>
            <w:tcW w:w="1275" w:type="dxa"/>
          </w:tcPr>
          <w:p w:rsidR="00896341" w:rsidRPr="006644E7" w:rsidRDefault="00896341" w:rsidP="00896341">
            <w:pPr>
              <w:rPr>
                <w:b/>
                <w:szCs w:val="24"/>
              </w:rPr>
            </w:pPr>
            <w:r w:rsidRPr="006644E7">
              <w:rPr>
                <w:b/>
                <w:szCs w:val="24"/>
              </w:rPr>
              <w:t>Raum</w:t>
            </w:r>
          </w:p>
        </w:tc>
        <w:tc>
          <w:tcPr>
            <w:tcW w:w="2376" w:type="dxa"/>
          </w:tcPr>
          <w:p w:rsidR="00896341" w:rsidRPr="006644E7" w:rsidRDefault="006644E7" w:rsidP="008963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Verantw.</w:t>
            </w:r>
            <w:r w:rsidR="00896341" w:rsidRPr="006644E7">
              <w:rPr>
                <w:b/>
                <w:szCs w:val="24"/>
              </w:rPr>
              <w:t xml:space="preserve"> Lehrer</w:t>
            </w:r>
          </w:p>
        </w:tc>
      </w:tr>
      <w:tr w:rsidR="00896341" w:rsidTr="006644E7">
        <w:tc>
          <w:tcPr>
            <w:tcW w:w="3510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AG Chemie</w:t>
            </w:r>
          </w:p>
        </w:tc>
        <w:tc>
          <w:tcPr>
            <w:tcW w:w="2127" w:type="dxa"/>
          </w:tcPr>
          <w:p w:rsidR="00896341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>Mo 13.00 - 15.00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1.15</w:t>
            </w:r>
            <w:r w:rsidR="00BC383A">
              <w:rPr>
                <w:szCs w:val="24"/>
              </w:rPr>
              <w:t>/0.03</w:t>
            </w:r>
          </w:p>
        </w:tc>
        <w:tc>
          <w:tcPr>
            <w:tcW w:w="2376" w:type="dxa"/>
          </w:tcPr>
          <w:p w:rsidR="00896341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E. Fromm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</w:tr>
      <w:tr w:rsidR="00896341" w:rsidTr="006644E7">
        <w:tc>
          <w:tcPr>
            <w:tcW w:w="3510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Chor</w:t>
            </w:r>
          </w:p>
        </w:tc>
        <w:tc>
          <w:tcPr>
            <w:tcW w:w="2127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Mo 14</w:t>
            </w:r>
            <w:r w:rsidR="00412566" w:rsidRPr="006C188C">
              <w:rPr>
                <w:szCs w:val="24"/>
              </w:rPr>
              <w:t>.00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-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16.00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3.25</w:t>
            </w:r>
          </w:p>
        </w:tc>
        <w:tc>
          <w:tcPr>
            <w:tcW w:w="2376" w:type="dxa"/>
          </w:tcPr>
          <w:p w:rsidR="00896341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M. Berend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</w:tr>
      <w:tr w:rsidR="00896341" w:rsidTr="006644E7">
        <w:tc>
          <w:tcPr>
            <w:tcW w:w="3510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Solistengruppe</w:t>
            </w:r>
          </w:p>
        </w:tc>
        <w:tc>
          <w:tcPr>
            <w:tcW w:w="2127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Mo 16</w:t>
            </w:r>
            <w:r w:rsidR="00412566" w:rsidRPr="006C188C">
              <w:rPr>
                <w:szCs w:val="24"/>
              </w:rPr>
              <w:t>.00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-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18.00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3.25</w:t>
            </w:r>
          </w:p>
        </w:tc>
        <w:tc>
          <w:tcPr>
            <w:tcW w:w="2376" w:type="dxa"/>
          </w:tcPr>
          <w:p w:rsidR="00896341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M. Berend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</w:tr>
      <w:tr w:rsidR="00896341" w:rsidTr="006644E7">
        <w:tc>
          <w:tcPr>
            <w:tcW w:w="3510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 xml:space="preserve">Homepage </w:t>
            </w:r>
            <w:r w:rsidR="006644E7">
              <w:rPr>
                <w:szCs w:val="24"/>
              </w:rPr>
              <w:t>und „Wetterfrösche“</w:t>
            </w:r>
          </w:p>
        </w:tc>
        <w:tc>
          <w:tcPr>
            <w:tcW w:w="2127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 xml:space="preserve">Mo </w:t>
            </w:r>
            <w:r w:rsidR="006644E7">
              <w:rPr>
                <w:szCs w:val="24"/>
              </w:rPr>
              <w:t xml:space="preserve">13.50 </w:t>
            </w:r>
            <w:r w:rsidRPr="006C188C">
              <w:rPr>
                <w:szCs w:val="24"/>
              </w:rPr>
              <w:t>-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15</w:t>
            </w:r>
            <w:r w:rsidR="00412566" w:rsidRPr="006C188C">
              <w:rPr>
                <w:szCs w:val="24"/>
              </w:rPr>
              <w:t>.00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3.</w:t>
            </w:r>
            <w:r w:rsidR="006644E7">
              <w:rPr>
                <w:szCs w:val="24"/>
              </w:rPr>
              <w:t>32</w:t>
            </w:r>
          </w:p>
        </w:tc>
        <w:tc>
          <w:tcPr>
            <w:tcW w:w="2376" w:type="dxa"/>
          </w:tcPr>
          <w:p w:rsidR="00896341" w:rsidRPr="006C188C" w:rsidRDefault="00896341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S. Arand</w:t>
            </w:r>
          </w:p>
        </w:tc>
      </w:tr>
      <w:tr w:rsidR="00896341" w:rsidTr="006644E7">
        <w:tc>
          <w:tcPr>
            <w:tcW w:w="3510" w:type="dxa"/>
          </w:tcPr>
          <w:p w:rsidR="00896341" w:rsidRPr="006C188C" w:rsidRDefault="00412566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AG Kunst</w:t>
            </w:r>
          </w:p>
        </w:tc>
        <w:tc>
          <w:tcPr>
            <w:tcW w:w="2127" w:type="dxa"/>
          </w:tcPr>
          <w:p w:rsidR="00896341" w:rsidRPr="006644E7" w:rsidRDefault="007349B1" w:rsidP="00896341">
            <w:pPr>
              <w:rPr>
                <w:szCs w:val="24"/>
              </w:rPr>
            </w:pPr>
            <w:r>
              <w:rPr>
                <w:szCs w:val="24"/>
              </w:rPr>
              <w:t>Mo 14.00-15.30</w:t>
            </w:r>
          </w:p>
        </w:tc>
        <w:tc>
          <w:tcPr>
            <w:tcW w:w="1275" w:type="dxa"/>
          </w:tcPr>
          <w:p w:rsidR="00896341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>3.29</w:t>
            </w:r>
          </w:p>
        </w:tc>
        <w:tc>
          <w:tcPr>
            <w:tcW w:w="2376" w:type="dxa"/>
          </w:tcPr>
          <w:p w:rsidR="00896341" w:rsidRDefault="00FA4A57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U. Müller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</w:tr>
      <w:tr w:rsidR="00896341" w:rsidTr="006644E7">
        <w:tc>
          <w:tcPr>
            <w:tcW w:w="3510" w:type="dxa"/>
          </w:tcPr>
          <w:p w:rsidR="00896341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>Arbeitszirkel</w:t>
            </w:r>
            <w:r w:rsidR="00FA4A57" w:rsidRPr="006C188C">
              <w:rPr>
                <w:szCs w:val="24"/>
              </w:rPr>
              <w:t>-Ugandahilfe</w:t>
            </w:r>
          </w:p>
        </w:tc>
        <w:tc>
          <w:tcPr>
            <w:tcW w:w="2127" w:type="dxa"/>
          </w:tcPr>
          <w:p w:rsidR="00896341" w:rsidRPr="007349B1" w:rsidRDefault="007349B1" w:rsidP="00896341">
            <w:pPr>
              <w:rPr>
                <w:szCs w:val="24"/>
              </w:rPr>
            </w:pPr>
            <w:r>
              <w:rPr>
                <w:szCs w:val="24"/>
              </w:rPr>
              <w:t>Aktivitäten-</w:t>
            </w:r>
            <w:r w:rsidRPr="007349B1">
              <w:rPr>
                <w:szCs w:val="24"/>
              </w:rPr>
              <w:t>abhängig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896341" w:rsidRPr="006C188C" w:rsidRDefault="00FA4A57" w:rsidP="00FA4A57">
            <w:pPr>
              <w:rPr>
                <w:szCs w:val="24"/>
              </w:rPr>
            </w:pPr>
            <w:proofErr w:type="spellStart"/>
            <w:r w:rsidRPr="006C188C">
              <w:rPr>
                <w:szCs w:val="24"/>
              </w:rPr>
              <w:t>U.Müller</w:t>
            </w:r>
            <w:proofErr w:type="spellEnd"/>
          </w:p>
        </w:tc>
      </w:tr>
      <w:tr w:rsidR="00896341" w:rsidTr="006644E7">
        <w:tc>
          <w:tcPr>
            <w:tcW w:w="3510" w:type="dxa"/>
          </w:tcPr>
          <w:p w:rsidR="00896341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AG Englischförderung für 5.Kl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896341" w:rsidRPr="006C188C" w:rsidRDefault="003B1279" w:rsidP="00896341">
            <w:pPr>
              <w:rPr>
                <w:szCs w:val="24"/>
              </w:rPr>
            </w:pPr>
            <w:r>
              <w:rPr>
                <w:szCs w:val="24"/>
              </w:rPr>
              <w:t>Do 13.00-13.45</w:t>
            </w:r>
          </w:p>
        </w:tc>
        <w:tc>
          <w:tcPr>
            <w:tcW w:w="1275" w:type="dxa"/>
          </w:tcPr>
          <w:p w:rsidR="00896341" w:rsidRPr="003B1279" w:rsidRDefault="003B1279" w:rsidP="00896341">
            <w:pPr>
              <w:rPr>
                <w:szCs w:val="24"/>
              </w:rPr>
            </w:pPr>
            <w:r w:rsidRPr="003B1279">
              <w:rPr>
                <w:szCs w:val="24"/>
              </w:rPr>
              <w:t>1.13</w:t>
            </w:r>
          </w:p>
        </w:tc>
        <w:tc>
          <w:tcPr>
            <w:tcW w:w="2376" w:type="dxa"/>
          </w:tcPr>
          <w:p w:rsidR="00896341" w:rsidRPr="006C188C" w:rsidRDefault="00412566" w:rsidP="00FA4A57">
            <w:pPr>
              <w:rPr>
                <w:szCs w:val="24"/>
              </w:rPr>
            </w:pPr>
            <w:r w:rsidRPr="006C188C">
              <w:rPr>
                <w:szCs w:val="24"/>
              </w:rPr>
              <w:t xml:space="preserve">E. </w:t>
            </w:r>
            <w:proofErr w:type="spellStart"/>
            <w:r w:rsidRPr="006C188C">
              <w:rPr>
                <w:szCs w:val="24"/>
              </w:rPr>
              <w:t>Köhmstedt</w:t>
            </w:r>
            <w:proofErr w:type="spellEnd"/>
            <w:r w:rsidRPr="006C188C">
              <w:rPr>
                <w:szCs w:val="24"/>
              </w:rPr>
              <w:t xml:space="preserve"> </w:t>
            </w:r>
          </w:p>
        </w:tc>
      </w:tr>
      <w:tr w:rsidR="00896341" w:rsidRPr="00896341" w:rsidTr="006644E7">
        <w:tc>
          <w:tcPr>
            <w:tcW w:w="3510" w:type="dxa"/>
          </w:tcPr>
          <w:p w:rsidR="00896341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>AG Mathe</w:t>
            </w:r>
            <w:r w:rsidR="00FA4A57" w:rsidRPr="006C188C">
              <w:rPr>
                <w:szCs w:val="24"/>
              </w:rPr>
              <w:t>- Begabtenförderung</w:t>
            </w:r>
            <w:r w:rsidR="00BC383A">
              <w:rPr>
                <w:szCs w:val="24"/>
              </w:rPr>
              <w:t>/</w:t>
            </w:r>
            <w:proofErr w:type="spellStart"/>
            <w:r w:rsidR="00BC383A">
              <w:rPr>
                <w:szCs w:val="24"/>
              </w:rPr>
              <w:t>Calliope</w:t>
            </w:r>
            <w:proofErr w:type="spellEnd"/>
          </w:p>
        </w:tc>
        <w:tc>
          <w:tcPr>
            <w:tcW w:w="2127" w:type="dxa"/>
          </w:tcPr>
          <w:p w:rsidR="00896341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ab Oktober</w:t>
            </w:r>
          </w:p>
        </w:tc>
        <w:tc>
          <w:tcPr>
            <w:tcW w:w="1275" w:type="dxa"/>
          </w:tcPr>
          <w:p w:rsidR="00896341" w:rsidRPr="006C188C" w:rsidRDefault="00896341" w:rsidP="00896341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896341" w:rsidRPr="006C188C" w:rsidRDefault="00FA4A57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 xml:space="preserve">K. </w:t>
            </w:r>
            <w:proofErr w:type="spellStart"/>
            <w:r w:rsidRPr="006C188C">
              <w:rPr>
                <w:szCs w:val="24"/>
              </w:rPr>
              <w:t>Mastalirsch</w:t>
            </w:r>
            <w:proofErr w:type="spellEnd"/>
          </w:p>
        </w:tc>
      </w:tr>
      <w:tr w:rsidR="00896341" w:rsidTr="006644E7">
        <w:tc>
          <w:tcPr>
            <w:tcW w:w="3510" w:type="dxa"/>
          </w:tcPr>
          <w:p w:rsidR="00896341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1.Hilfe</w:t>
            </w:r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896341" w:rsidRPr="006C188C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Do 14.40-15.25</w:t>
            </w:r>
          </w:p>
        </w:tc>
        <w:tc>
          <w:tcPr>
            <w:tcW w:w="1275" w:type="dxa"/>
          </w:tcPr>
          <w:p w:rsidR="00896341" w:rsidRPr="006C188C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2376" w:type="dxa"/>
          </w:tcPr>
          <w:p w:rsidR="00412566" w:rsidRPr="006C188C" w:rsidRDefault="00177C43" w:rsidP="0089634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I.Becker</w:t>
            </w:r>
            <w:proofErr w:type="spellEnd"/>
          </w:p>
        </w:tc>
      </w:tr>
      <w:tr w:rsidR="00FD1644" w:rsidTr="006644E7">
        <w:tc>
          <w:tcPr>
            <w:tcW w:w="3510" w:type="dxa"/>
          </w:tcPr>
          <w:p w:rsidR="00FD1644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>Deutsch-</w:t>
            </w:r>
            <w:r w:rsidR="00FA4A57" w:rsidRPr="006C188C">
              <w:rPr>
                <w:szCs w:val="24"/>
              </w:rPr>
              <w:t>Förderung</w:t>
            </w:r>
            <w:r w:rsidR="00BC383A">
              <w:rPr>
                <w:szCs w:val="24"/>
              </w:rPr>
              <w:t xml:space="preserve"> Kl.9</w:t>
            </w:r>
          </w:p>
        </w:tc>
        <w:tc>
          <w:tcPr>
            <w:tcW w:w="2127" w:type="dxa"/>
          </w:tcPr>
          <w:p w:rsid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Mo 7.15 </w:t>
            </w:r>
            <w:r w:rsidR="00177C43">
              <w:rPr>
                <w:szCs w:val="24"/>
              </w:rPr>
              <w:t>–</w:t>
            </w:r>
            <w:r>
              <w:rPr>
                <w:szCs w:val="24"/>
              </w:rPr>
              <w:t xml:space="preserve"> 8.00</w:t>
            </w:r>
          </w:p>
          <w:p w:rsidR="00BA228C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Mi 13.00-13.45</w:t>
            </w:r>
          </w:p>
        </w:tc>
        <w:tc>
          <w:tcPr>
            <w:tcW w:w="1275" w:type="dxa"/>
          </w:tcPr>
          <w:p w:rsidR="00FD1644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  <w:p w:rsidR="00BA228C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2376" w:type="dxa"/>
          </w:tcPr>
          <w:p w:rsidR="00FD1644" w:rsidRPr="006C188C" w:rsidRDefault="00FA4A57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 xml:space="preserve">S. </w:t>
            </w:r>
            <w:proofErr w:type="spellStart"/>
            <w:r w:rsidRPr="006C188C">
              <w:rPr>
                <w:szCs w:val="24"/>
              </w:rPr>
              <w:t>Thüne</w:t>
            </w:r>
            <w:proofErr w:type="spellEnd"/>
          </w:p>
        </w:tc>
      </w:tr>
      <w:tr w:rsidR="006C188C" w:rsidTr="006644E7">
        <w:tc>
          <w:tcPr>
            <w:tcW w:w="3510" w:type="dxa"/>
          </w:tcPr>
          <w:p w:rsidR="006644E7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Deutsch</w:t>
            </w:r>
            <w:r w:rsidR="006644E7">
              <w:rPr>
                <w:szCs w:val="24"/>
              </w:rPr>
              <w:t>-F</w:t>
            </w:r>
            <w:r w:rsidRPr="006C188C">
              <w:rPr>
                <w:szCs w:val="24"/>
              </w:rPr>
              <w:t xml:space="preserve">örderung </w:t>
            </w:r>
          </w:p>
          <w:p w:rsidR="006C188C" w:rsidRPr="006C188C" w:rsidRDefault="006644E7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A228C">
              <w:rPr>
                <w:szCs w:val="24"/>
              </w:rPr>
              <w:t>Kl.</w:t>
            </w:r>
            <w:r>
              <w:rPr>
                <w:szCs w:val="24"/>
              </w:rPr>
              <w:t>6</w:t>
            </w:r>
            <w:r w:rsidR="00BA228C">
              <w:rPr>
                <w:szCs w:val="24"/>
              </w:rPr>
              <w:t>b</w:t>
            </w:r>
          </w:p>
        </w:tc>
        <w:tc>
          <w:tcPr>
            <w:tcW w:w="2127" w:type="dxa"/>
          </w:tcPr>
          <w:p w:rsidR="006C188C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Mo 13.00-14.30</w:t>
            </w:r>
          </w:p>
        </w:tc>
        <w:tc>
          <w:tcPr>
            <w:tcW w:w="1275" w:type="dxa"/>
          </w:tcPr>
          <w:p w:rsidR="006C188C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2376" w:type="dxa"/>
          </w:tcPr>
          <w:p w:rsidR="006C188C" w:rsidRPr="006C188C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B. </w:t>
            </w:r>
            <w:proofErr w:type="spellStart"/>
            <w:r>
              <w:rPr>
                <w:szCs w:val="24"/>
              </w:rPr>
              <w:t>Gerike</w:t>
            </w:r>
            <w:proofErr w:type="spellEnd"/>
          </w:p>
        </w:tc>
      </w:tr>
      <w:tr w:rsidR="00BA228C" w:rsidTr="006644E7">
        <w:tc>
          <w:tcPr>
            <w:tcW w:w="3510" w:type="dxa"/>
          </w:tcPr>
          <w:p w:rsidR="00BA22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Deutsch-Förderung</w:t>
            </w:r>
          </w:p>
          <w:p w:rsidR="00BA228C" w:rsidRPr="006C18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7.Kl.</w:t>
            </w:r>
          </w:p>
        </w:tc>
        <w:tc>
          <w:tcPr>
            <w:tcW w:w="2127" w:type="dxa"/>
          </w:tcPr>
          <w:p w:rsidR="00BA22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Do 14.35-15.20</w:t>
            </w:r>
          </w:p>
        </w:tc>
        <w:tc>
          <w:tcPr>
            <w:tcW w:w="1275" w:type="dxa"/>
          </w:tcPr>
          <w:p w:rsidR="00BA22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2376" w:type="dxa"/>
          </w:tcPr>
          <w:p w:rsidR="00BA228C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B. </w:t>
            </w:r>
            <w:proofErr w:type="spellStart"/>
            <w:r>
              <w:rPr>
                <w:szCs w:val="24"/>
              </w:rPr>
              <w:t>Gerike</w:t>
            </w:r>
            <w:proofErr w:type="spellEnd"/>
          </w:p>
        </w:tc>
      </w:tr>
      <w:tr w:rsidR="00FD1644" w:rsidTr="006644E7">
        <w:tc>
          <w:tcPr>
            <w:tcW w:w="3510" w:type="dxa"/>
          </w:tcPr>
          <w:p w:rsidR="00FD1644" w:rsidRPr="006C188C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AG Biologie</w:t>
            </w:r>
          </w:p>
        </w:tc>
        <w:tc>
          <w:tcPr>
            <w:tcW w:w="2127" w:type="dxa"/>
          </w:tcPr>
          <w:p w:rsidR="00FD1644" w:rsidRPr="006C188C" w:rsidRDefault="00BA228C" w:rsidP="006644E7">
            <w:pPr>
              <w:tabs>
                <w:tab w:val="left" w:pos="412"/>
              </w:tabs>
              <w:rPr>
                <w:szCs w:val="24"/>
              </w:rPr>
            </w:pPr>
            <w:r>
              <w:rPr>
                <w:szCs w:val="24"/>
              </w:rPr>
              <w:t xml:space="preserve">Do 14.40 </w:t>
            </w:r>
            <w:r w:rsidR="00177C43">
              <w:rPr>
                <w:szCs w:val="24"/>
              </w:rPr>
              <w:t>–</w:t>
            </w:r>
            <w:r>
              <w:rPr>
                <w:szCs w:val="24"/>
              </w:rPr>
              <w:t xml:space="preserve"> 15.30</w:t>
            </w:r>
          </w:p>
        </w:tc>
        <w:tc>
          <w:tcPr>
            <w:tcW w:w="1275" w:type="dxa"/>
          </w:tcPr>
          <w:p w:rsidR="00FD1644" w:rsidRPr="006C188C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1.18</w:t>
            </w:r>
          </w:p>
        </w:tc>
        <w:tc>
          <w:tcPr>
            <w:tcW w:w="2376" w:type="dxa"/>
          </w:tcPr>
          <w:p w:rsidR="00FD1644" w:rsidRDefault="00BA228C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V. </w:t>
            </w:r>
            <w:proofErr w:type="spellStart"/>
            <w:r>
              <w:rPr>
                <w:szCs w:val="24"/>
              </w:rPr>
              <w:t>Beykirch</w:t>
            </w:r>
            <w:proofErr w:type="spellEnd"/>
          </w:p>
          <w:p w:rsidR="00177C43" w:rsidRPr="006C188C" w:rsidRDefault="00177C43" w:rsidP="00896341">
            <w:pPr>
              <w:rPr>
                <w:szCs w:val="24"/>
              </w:rPr>
            </w:pPr>
          </w:p>
        </w:tc>
      </w:tr>
      <w:tr w:rsidR="00896341" w:rsidTr="006644E7">
        <w:tc>
          <w:tcPr>
            <w:tcW w:w="3510" w:type="dxa"/>
          </w:tcPr>
          <w:p w:rsidR="00896341" w:rsidRPr="006C188C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AG Schülerband</w:t>
            </w:r>
          </w:p>
        </w:tc>
        <w:tc>
          <w:tcPr>
            <w:tcW w:w="2127" w:type="dxa"/>
          </w:tcPr>
          <w:p w:rsidR="00F623F2" w:rsidRDefault="00F623F2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Mo und </w:t>
            </w:r>
            <w:r w:rsidR="006C188C" w:rsidRPr="006C188C">
              <w:rPr>
                <w:szCs w:val="24"/>
              </w:rPr>
              <w:t xml:space="preserve">Mi </w:t>
            </w:r>
          </w:p>
          <w:p w:rsidR="00896341" w:rsidRPr="006C188C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13.45</w:t>
            </w:r>
            <w:r w:rsidR="006644E7">
              <w:rPr>
                <w:szCs w:val="24"/>
              </w:rPr>
              <w:t xml:space="preserve"> </w:t>
            </w:r>
            <w:r w:rsidR="00177C43">
              <w:rPr>
                <w:szCs w:val="24"/>
              </w:rPr>
              <w:t>–</w:t>
            </w:r>
            <w:r w:rsidR="006644E7">
              <w:rPr>
                <w:szCs w:val="24"/>
              </w:rPr>
              <w:t xml:space="preserve"> </w:t>
            </w:r>
            <w:r w:rsidRPr="006C188C">
              <w:rPr>
                <w:szCs w:val="24"/>
              </w:rPr>
              <w:t>16.00</w:t>
            </w:r>
          </w:p>
        </w:tc>
        <w:tc>
          <w:tcPr>
            <w:tcW w:w="1275" w:type="dxa"/>
          </w:tcPr>
          <w:p w:rsidR="00896341" w:rsidRPr="006C188C" w:rsidRDefault="006C188C" w:rsidP="00896341">
            <w:pPr>
              <w:rPr>
                <w:szCs w:val="24"/>
              </w:rPr>
            </w:pPr>
            <w:r w:rsidRPr="006C188C">
              <w:rPr>
                <w:szCs w:val="24"/>
              </w:rPr>
              <w:t>3.25</w:t>
            </w:r>
          </w:p>
        </w:tc>
        <w:tc>
          <w:tcPr>
            <w:tcW w:w="2376" w:type="dxa"/>
          </w:tcPr>
          <w:p w:rsidR="00896341" w:rsidRPr="006C188C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A. Wölk</w:t>
            </w:r>
          </w:p>
        </w:tc>
      </w:tr>
      <w:tr w:rsidR="00BC383A" w:rsidTr="006644E7">
        <w:tc>
          <w:tcPr>
            <w:tcW w:w="3510" w:type="dxa"/>
          </w:tcPr>
          <w:p w:rsidR="00BC383A" w:rsidRPr="006C188C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AG Schulbibliothek/Schüler helfen Schülern</w:t>
            </w:r>
          </w:p>
        </w:tc>
        <w:tc>
          <w:tcPr>
            <w:tcW w:w="2127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Di,</w:t>
            </w:r>
            <w:r w:rsidR="00F623F2">
              <w:rPr>
                <w:szCs w:val="24"/>
              </w:rPr>
              <w:t xml:space="preserve"> </w:t>
            </w:r>
            <w:r>
              <w:rPr>
                <w:szCs w:val="24"/>
              </w:rPr>
              <w:t>Mi,</w:t>
            </w:r>
            <w:r w:rsidR="00F623F2">
              <w:rPr>
                <w:szCs w:val="24"/>
              </w:rPr>
              <w:t xml:space="preserve"> </w:t>
            </w:r>
            <w:r>
              <w:rPr>
                <w:szCs w:val="24"/>
              </w:rPr>
              <w:t>Do</w:t>
            </w:r>
          </w:p>
          <w:p w:rsidR="00BC383A" w:rsidRPr="006C188C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11.30</w:t>
            </w:r>
            <w:r w:rsidR="00F623F2">
              <w:rPr>
                <w:szCs w:val="24"/>
              </w:rPr>
              <w:t xml:space="preserve"> </w:t>
            </w:r>
            <w:r w:rsidR="00177C43">
              <w:rPr>
                <w:szCs w:val="24"/>
              </w:rPr>
              <w:t>–</w:t>
            </w:r>
            <w:r w:rsidR="00F623F2">
              <w:rPr>
                <w:szCs w:val="24"/>
              </w:rPr>
              <w:t xml:space="preserve"> </w:t>
            </w:r>
            <w:r>
              <w:rPr>
                <w:szCs w:val="24"/>
              </w:rPr>
              <w:t>14.30</w:t>
            </w:r>
          </w:p>
        </w:tc>
        <w:tc>
          <w:tcPr>
            <w:tcW w:w="1275" w:type="dxa"/>
          </w:tcPr>
          <w:p w:rsidR="00BC383A" w:rsidRPr="006C188C" w:rsidRDefault="00BC383A" w:rsidP="0089634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Bibo</w:t>
            </w:r>
            <w:proofErr w:type="spellEnd"/>
          </w:p>
        </w:tc>
        <w:tc>
          <w:tcPr>
            <w:tcW w:w="2376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G. Bollwahn</w:t>
            </w:r>
          </w:p>
        </w:tc>
      </w:tr>
      <w:tr w:rsidR="00BC383A" w:rsidTr="006644E7">
        <w:tc>
          <w:tcPr>
            <w:tcW w:w="3510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AG Ballett und Tanz</w:t>
            </w:r>
          </w:p>
        </w:tc>
        <w:tc>
          <w:tcPr>
            <w:tcW w:w="2127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Di und Do </w:t>
            </w:r>
          </w:p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16.00</w:t>
            </w:r>
            <w:r w:rsidR="00F623F2">
              <w:rPr>
                <w:szCs w:val="24"/>
              </w:rPr>
              <w:t xml:space="preserve"> </w:t>
            </w:r>
            <w:r w:rsidR="00177C43">
              <w:rPr>
                <w:szCs w:val="24"/>
              </w:rPr>
              <w:t>–</w:t>
            </w:r>
            <w:r w:rsidR="00F623F2">
              <w:rPr>
                <w:szCs w:val="24"/>
              </w:rPr>
              <w:t xml:space="preserve"> 17.30</w:t>
            </w:r>
          </w:p>
        </w:tc>
        <w:tc>
          <w:tcPr>
            <w:tcW w:w="1275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3.25</w:t>
            </w:r>
          </w:p>
        </w:tc>
        <w:tc>
          <w:tcPr>
            <w:tcW w:w="2376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Dobrik</w:t>
            </w:r>
            <w:proofErr w:type="spellEnd"/>
          </w:p>
        </w:tc>
      </w:tr>
      <w:tr w:rsidR="00BC383A" w:rsidTr="006644E7">
        <w:tc>
          <w:tcPr>
            <w:tcW w:w="3510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AG Choreografie</w:t>
            </w:r>
          </w:p>
        </w:tc>
        <w:tc>
          <w:tcPr>
            <w:tcW w:w="2127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Di 15.00</w:t>
            </w:r>
            <w:r w:rsidR="00F623F2">
              <w:rPr>
                <w:szCs w:val="24"/>
              </w:rPr>
              <w:t xml:space="preserve"> </w:t>
            </w:r>
            <w:r w:rsidR="00177C43">
              <w:rPr>
                <w:szCs w:val="24"/>
              </w:rPr>
              <w:t>–</w:t>
            </w:r>
            <w:r w:rsidR="00F623F2">
              <w:rPr>
                <w:szCs w:val="24"/>
              </w:rPr>
              <w:t xml:space="preserve"> </w:t>
            </w:r>
            <w:r>
              <w:rPr>
                <w:szCs w:val="24"/>
              </w:rPr>
              <w:t>16.30</w:t>
            </w:r>
          </w:p>
        </w:tc>
        <w:tc>
          <w:tcPr>
            <w:tcW w:w="1275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>3.25</w:t>
            </w:r>
          </w:p>
        </w:tc>
        <w:tc>
          <w:tcPr>
            <w:tcW w:w="2376" w:type="dxa"/>
          </w:tcPr>
          <w:p w:rsidR="00BC383A" w:rsidRDefault="00BC383A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L. </w:t>
            </w:r>
            <w:proofErr w:type="spellStart"/>
            <w:r>
              <w:rPr>
                <w:szCs w:val="24"/>
              </w:rPr>
              <w:t>Dobrik</w:t>
            </w:r>
            <w:proofErr w:type="spellEnd"/>
          </w:p>
          <w:p w:rsidR="00177C43" w:rsidRDefault="00177C43" w:rsidP="00896341">
            <w:pPr>
              <w:rPr>
                <w:szCs w:val="24"/>
              </w:rPr>
            </w:pPr>
          </w:p>
        </w:tc>
      </w:tr>
      <w:tr w:rsidR="00177C43" w:rsidTr="006644E7">
        <w:tc>
          <w:tcPr>
            <w:tcW w:w="3510" w:type="dxa"/>
          </w:tcPr>
          <w:p w:rsidR="00177C43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AG Hausaufgabenbetreuung</w:t>
            </w:r>
          </w:p>
        </w:tc>
        <w:tc>
          <w:tcPr>
            <w:tcW w:w="2127" w:type="dxa"/>
          </w:tcPr>
          <w:p w:rsidR="00177C43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Di und Do</w:t>
            </w:r>
          </w:p>
          <w:p w:rsidR="00177C43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13.00-15.00</w:t>
            </w:r>
          </w:p>
        </w:tc>
        <w:tc>
          <w:tcPr>
            <w:tcW w:w="1275" w:type="dxa"/>
          </w:tcPr>
          <w:p w:rsidR="00177C43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>3.05</w:t>
            </w:r>
          </w:p>
        </w:tc>
        <w:tc>
          <w:tcPr>
            <w:tcW w:w="2376" w:type="dxa"/>
          </w:tcPr>
          <w:p w:rsidR="00177C43" w:rsidRDefault="00177C43" w:rsidP="00896341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proofErr w:type="spellStart"/>
            <w:r>
              <w:rPr>
                <w:szCs w:val="24"/>
              </w:rPr>
              <w:t>Hardegen</w:t>
            </w:r>
            <w:proofErr w:type="spellEnd"/>
          </w:p>
        </w:tc>
      </w:tr>
    </w:tbl>
    <w:p w:rsidR="00896341" w:rsidRPr="00896341" w:rsidRDefault="00896341" w:rsidP="00896341">
      <w:pPr>
        <w:rPr>
          <w:b/>
          <w:sz w:val="28"/>
          <w:szCs w:val="28"/>
          <w:u w:val="single"/>
        </w:rPr>
      </w:pPr>
    </w:p>
    <w:sectPr w:rsidR="00896341" w:rsidRPr="00896341" w:rsidSect="00AA0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390"/>
    <w:multiLevelType w:val="hybridMultilevel"/>
    <w:tmpl w:val="12E8AC7E"/>
    <w:lvl w:ilvl="0" w:tplc="A5181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41"/>
    <w:rsid w:val="001243B0"/>
    <w:rsid w:val="00177C43"/>
    <w:rsid w:val="00191B01"/>
    <w:rsid w:val="003B1279"/>
    <w:rsid w:val="00412566"/>
    <w:rsid w:val="005A285D"/>
    <w:rsid w:val="005C63AC"/>
    <w:rsid w:val="00613D17"/>
    <w:rsid w:val="00647AC4"/>
    <w:rsid w:val="006644E7"/>
    <w:rsid w:val="006C188C"/>
    <w:rsid w:val="007349B1"/>
    <w:rsid w:val="00896341"/>
    <w:rsid w:val="008A5903"/>
    <w:rsid w:val="008D3870"/>
    <w:rsid w:val="009B42C5"/>
    <w:rsid w:val="009C7F07"/>
    <w:rsid w:val="00AA0FB4"/>
    <w:rsid w:val="00AA3FC8"/>
    <w:rsid w:val="00BA228C"/>
    <w:rsid w:val="00BA5B51"/>
    <w:rsid w:val="00BC383A"/>
    <w:rsid w:val="00DD3B0F"/>
    <w:rsid w:val="00F623F2"/>
    <w:rsid w:val="00FA4A57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28C2E88C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kerstin.diegmann</dc:creator>
  <cp:lastModifiedBy>kerstin.diegmann</cp:lastModifiedBy>
  <cp:revision>2</cp:revision>
  <cp:lastPrinted>2019-08-27T08:18:00Z</cp:lastPrinted>
  <dcterms:created xsi:type="dcterms:W3CDTF">2019-08-27T08:18:00Z</dcterms:created>
  <dcterms:modified xsi:type="dcterms:W3CDTF">2019-08-27T08:18:00Z</dcterms:modified>
</cp:coreProperties>
</file>